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Perioade asimilate:                │Cod│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├──────────────────────────────────┼───┤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│au beneficiat de indemnizaţie de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│şomaj, stabilită conform legii,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│sau a realizat perioade de stagiu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│de cotizare în sistemul public de │01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│pensii, în condiţiile prevăzute de│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│actele normative cu caracter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│special care reglementează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│concedierile colective   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├──────────────────────────────────┼───┤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│s-au aflat în evidenţa agenţiilor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│judeţene pentru ocuparea forţei de│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│muncă, respectiv a municipiului   │02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│Bucureşti, în vederea acordării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│indemnizaţiei de şomaj   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├──────────────────────────────────┼───┤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│au beneficiat de concedii şi de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│indemnizaţii de asigurări sociale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│de sănătate prevăzute de Ordonanţa│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│de urgenţă a Guvernului nr. 158/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│2005 privind concediile şi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│indemnizaţiile de asigurări       │03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│sociale de sănătate, aprobată cu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│modificări şi completări prin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│Legea nr. 399/2006, cu   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│modificările şi com</w:t>
      </w:r>
      <w:bookmarkStart w:id="0" w:name="_GoBack"/>
      <w:bookmarkEnd w:id="0"/>
      <w:r>
        <w:rPr>
          <w:rFonts w:ascii="Courier New" w:hAnsi="Courier New" w:cs="Courier New"/>
          <w:color w:val="0000FF"/>
          <w:lang w:val="en-US"/>
        </w:rPr>
        <w:t>pletările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│ulterioare               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├──────────────────────────────────┼───┤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│au beneficiat de concedii medicale│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│şi de indemnizaţii pentru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│prevenirea îmbolnăvirilor şi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│recuperarea capacităţii de muncă,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│exclusiv pentru situaţiile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│rezultate ca urmare a unor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│accidente de muncă sau boli       │04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│profesionale în baza Legii nr. 346│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│/2002 privind asigurarea pentru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│accidente de muncă şi boli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│profesionale, republicată, cu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│modificările şi completările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│ulterioare               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├──────────────────────────────────┼───┤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│au beneficiat de pensie de        │05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│invaliditate, în condiţiile legii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├──────────────────────────────────┼───┤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│se află în perioada de întrerupere│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│temporară a activităţii, din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│iniţiativa angajatorului, fără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│încetarea raportului de muncă,    │06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│pentru motive economice, 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│tehnologice, structurale sau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│similare, potrivit legii 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├──────────────────────────────────┼───┤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│au beneficiat de concediu şi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│indemnizaţia lunară pentru        │07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│creşterea copilului      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├──────────────────────────────────┼───┤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│au beneficiat de concediu şi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│indemnizaţie lunară pentru        │08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│creşterea sau, după caz, pentru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│îngrijirea copilului cu handicap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├──────────────────────────────────┼───┤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│au beneficiat de concediu fără    │09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│plată pentru creşterea copilului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├──────────────────────────────────┼───┤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│se află în perioada de 3 luni de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│la încetarea unui contract de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│muncă pe durată determinată şi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│începerea unui alt contract de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│muncă pe durată determinată, aşa  │10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│cum este aceasta definită de Legea│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│nr. 53/2003 - Codul muncii,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│republicată, cu modificările şi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│completările ulterioare  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├──────────────────────────────────┼───┤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│şi-au însoţit soţul/soţia trimis/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│trimisă în misiune permanentă în  │11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│străinătate              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├──────────────────────────────────┼───┤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│au efectuat sau efectuează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│serviciul militar pe bază de      │12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│voluntariat, a fost concentrat,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│mobilizat sau în prizonierat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├──────────────────────────────────┼───┤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│frecventează, fără întrerupere,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│cursurile de zi ale învăţământului│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│preuniversitar, inclusiv în cadrul│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│programului „A doua şansă“, sau,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│după caz, universitar la nivelul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│studiilor universitare de licenţă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│ori de master, precum şi ale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│învăţământului postuniversitar la │13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│nivel de masterat, organizate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│potrivit legii, în ţară sau în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│străinătate, într-un domeniu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│recunoscut de Ministerul 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│Educaţiei, cu excepţia situaţiei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│de întrerupere a cursurilor din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│motive medicale          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├──────────────────────────────────┼───┤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│au calitatea de doctorand, în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│condiţiile prevăzute de Legea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│educaţiei naţionale nr. 1/2011, cu│14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│modificările şi completările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│ulterioare               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├──────────────────────────────────┼───┤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│se află în perioada cuprinsă între│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│încheierea unei forme de 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│învăţământ preuniversitar şi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│începerea în acelaşi an           │15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│calendaristic a unei alte forme de│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│învăţământ preuniversitar, cursuri│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│de zi, organizate potrivit legii,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│frecventate fără întrerupere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├──────────────────────────────────┼───┤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│se află în perioada cuprinsă între│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│absolvirea cursurilor de zi ale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│învăţământului preuniversitar,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│organizat potrivit legii, şi      │16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│începerea învăţământului 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│universitar, cursuri de zi, în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│acelaşi an calendaristic 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├──────────────────────────────────┼───┤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│se află în perioada cuprinsă între│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│încheierea unei forme de 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│învăţământ universitar, cursuri de│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│zi, cu sau fără examen de licenţă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│sau de diplomă şi începerea în    │17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│acelaşi an calendaristic a unei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│alte forme de învăţământ 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│universitar, cursuri de zi,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│organizate potrivit legii,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│frecventate fără întrerupere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├──────────────────────────────────┼───┤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│se află în perioada cuprinsă între│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│încheierea unei forme de 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│învăţământ universitar, la nivelul│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│studiilor universitare de licenţă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│sau de master, precum şi ale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│învăţământului postuniversitar la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│nivel de masterat, cursuri de zi, │18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│şi începerea, în acelaşi an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│calendaristic, a unei alte forme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│de învăţământ universitar la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│nivelul studiilor universitare de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│licenţă sau de master, cursuri de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│zi, organizate potrivit legii,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│frecventate fără întrerupere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├──────────────────────────────────┼───┤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│se află în perioada cuprinsă între│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│încheierea unei forme de 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│învăţământ postuniversitar,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│cursuri de zi, şi începerea în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│acelaşi an calendaristic a unei   │19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│alte forme de învăţământ 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│postuniversitar, cursuri de zi,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│organizate potrivit legii,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│frecventate fără întrerupere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├──────────────────────────────────┼───┤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│se află în perioada de 60 de zile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│de la finalizarea cursurilor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│învăţământului obligatoriu sau,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│după caz, de la absolvirea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│cursurilor de zi ale     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│învăţământului preuniversitar,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│universitar la nivelul studiilor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│universitare de licenţă sau de    │20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│master şi postuniversitar la nivel│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│de masterat, organizate potrivit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│legii, cu sau fără examen de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│absolvire, în vederea angajării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│ori, după caz, trecerii în şomaj,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│calculate începând cu data de 1 a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│lunii următoare finalizării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│studiilor                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├──────────────────────────────────┼───┤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│au beneficiat de concediu fără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│plată pentru a participa la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│cursuri de formare şi    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│perfecţionare profesională din    │21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│iniţiativa angajatorului sau la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│care acesta şi-a dat acordul,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│organizate în condiţiile legii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├──────────────────────────────────┼───┤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│se află în perioada cuprinsă între│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│absolvirea cursurilor de zi ale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│învăţământului medical superior,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│organizat potrivit legii, cu      │22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│examen de licenţă organizat în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│prima sesiune, şi începerea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│primului rezidenţiat după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│absolvire                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├──────────────────────────────────┼───┤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│au beneficiat de indemnizaţia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│lunară prevăzută la art. XI şi XV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│din Ordonanţa de urgenţă a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│Guvernului nr. 30/2020 pentru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│modificarea şi completarea unor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│acte normative, precum şi pentru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│stabilirea unor măsuri în domeniul│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│protecţiei sociale în contextul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│situaţiei epidemiologice 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│determinate de răspândirea        │23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│coronavirusului SARS-CoV-2,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│aprobată cu modificări şi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│completări prin Legea nr. 59/2020,│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│şi/sau de prevederile art. 3 din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│Ordonanţa de urgenţă a Guvernului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│nr. 132/2020, aprobată cu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│modificări şi completări prin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│Legea nr. 282/2020, cu   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│modificările şi completările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│ulterioare                        │   │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>└──────────────────────────────────┴───┘</w:t>
      </w:r>
    </w:p>
    <w:p w:rsidR="000859F6" w:rsidRDefault="000859F6" w:rsidP="004165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0859F6" w:rsidRDefault="000859F6"/>
    <w:sectPr w:rsidR="000859F6" w:rsidSect="00B7048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538"/>
    <w:rsid w:val="0002497D"/>
    <w:rsid w:val="000859F6"/>
    <w:rsid w:val="000D4E95"/>
    <w:rsid w:val="003C3493"/>
    <w:rsid w:val="00416538"/>
    <w:rsid w:val="008F0860"/>
    <w:rsid w:val="00902BAE"/>
    <w:rsid w:val="00AD6AE0"/>
    <w:rsid w:val="00B70488"/>
    <w:rsid w:val="00FC7910"/>
    <w:rsid w:val="00FD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E0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1315</Words>
  <Characters>7502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Perioade asimilate:                │Cod│</dc:title>
  <dc:subject/>
  <dc:creator>Windows User</dc:creator>
  <cp:keywords/>
  <dc:description/>
  <cp:lastModifiedBy>Leu Aurelia</cp:lastModifiedBy>
  <cp:revision>2</cp:revision>
  <dcterms:created xsi:type="dcterms:W3CDTF">2021-05-19T12:05:00Z</dcterms:created>
  <dcterms:modified xsi:type="dcterms:W3CDTF">2021-05-19T12:05:00Z</dcterms:modified>
</cp:coreProperties>
</file>