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41" w:rsidRDefault="008D4141" w:rsidP="009626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141" w:rsidRPr="00962654" w:rsidRDefault="008D4141" w:rsidP="00962654">
      <w:pPr>
        <w:jc w:val="center"/>
        <w:rPr>
          <w:rFonts w:ascii="Times New Roman" w:hAnsi="Times New Roman"/>
          <w:b/>
          <w:sz w:val="28"/>
          <w:szCs w:val="28"/>
        </w:rPr>
      </w:pPr>
      <w:r w:rsidRPr="00962654">
        <w:rPr>
          <w:rFonts w:ascii="Times New Roman" w:hAnsi="Times New Roman"/>
          <w:b/>
          <w:sz w:val="28"/>
          <w:szCs w:val="28"/>
        </w:rPr>
        <w:t>Declarație</w:t>
      </w:r>
    </w:p>
    <w:p w:rsidR="008D4141" w:rsidRPr="00962654" w:rsidRDefault="008D4141" w:rsidP="00962654">
      <w:pPr>
        <w:rPr>
          <w:rFonts w:ascii="Times New Roman" w:hAnsi="Times New Roman"/>
          <w:sz w:val="28"/>
          <w:szCs w:val="28"/>
        </w:rPr>
      </w:pPr>
    </w:p>
    <w:p w:rsidR="008D4141" w:rsidRDefault="008D4141" w:rsidP="00962654">
      <w:pPr>
        <w:rPr>
          <w:rFonts w:ascii="Times New Roman" w:hAnsi="Times New Roman"/>
          <w:sz w:val="24"/>
          <w:szCs w:val="24"/>
        </w:rPr>
      </w:pPr>
    </w:p>
    <w:p w:rsidR="008D4141" w:rsidRDefault="008D4141" w:rsidP="009626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Pr="008C4C66">
        <w:rPr>
          <w:rFonts w:ascii="Times New Roman" w:hAnsi="Times New Roman"/>
          <w:b/>
          <w:sz w:val="24"/>
          <w:szCs w:val="24"/>
        </w:rPr>
        <w:t>Subsemnatul(a)..................................................................................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</w:t>
      </w:r>
    </w:p>
    <w:p w:rsidR="008D4141" w:rsidRDefault="008D4141" w:rsidP="009626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C4C66">
        <w:rPr>
          <w:rFonts w:ascii="Times New Roman" w:hAnsi="Times New Roman"/>
          <w:b/>
          <w:sz w:val="24"/>
          <w:szCs w:val="24"/>
        </w:rPr>
        <w:t>CNP.............................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</w:t>
      </w:r>
      <w:r w:rsidRPr="008C4C66">
        <w:rPr>
          <w:rFonts w:ascii="Times New Roman" w:hAnsi="Times New Roman"/>
          <w:b/>
          <w:sz w:val="24"/>
          <w:szCs w:val="24"/>
        </w:rPr>
        <w:t>cu dom</w:t>
      </w:r>
      <w:r>
        <w:rPr>
          <w:rFonts w:ascii="Times New Roman" w:hAnsi="Times New Roman"/>
          <w:b/>
          <w:sz w:val="24"/>
          <w:szCs w:val="24"/>
        </w:rPr>
        <w:t>iciliul în mun. Constanța, .........................................................................................................................................................</w:t>
      </w:r>
    </w:p>
    <w:p w:rsidR="008D4141" w:rsidRDefault="008D4141" w:rsidP="00962654">
      <w:pPr>
        <w:jc w:val="both"/>
        <w:rPr>
          <w:rFonts w:ascii="Times New Roman" w:hAnsi="Times New Roman"/>
          <w:b/>
          <w:sz w:val="24"/>
          <w:szCs w:val="24"/>
        </w:rPr>
      </w:pPr>
    </w:p>
    <w:p w:rsidR="008D4141" w:rsidRDefault="008D4141" w:rsidP="00962654">
      <w:pPr>
        <w:jc w:val="both"/>
        <w:rPr>
          <w:rFonts w:ascii="Times New Roman" w:hAnsi="Times New Roman"/>
          <w:b/>
          <w:sz w:val="24"/>
          <w:szCs w:val="24"/>
        </w:rPr>
      </w:pPr>
    </w:p>
    <w:p w:rsidR="008D4141" w:rsidRDefault="008D4141" w:rsidP="0096265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C4C66">
        <w:rPr>
          <w:rFonts w:ascii="Times New Roman" w:hAnsi="Times New Roman"/>
          <w:b/>
          <w:sz w:val="24"/>
          <w:szCs w:val="24"/>
        </w:rPr>
        <w:t xml:space="preserve">Cunoscând prevederile Codului Penal cu privire la falsul în declarații, declar pe propria răspundere că </w:t>
      </w:r>
      <w:r>
        <w:rPr>
          <w:rFonts w:ascii="Times New Roman" w:hAnsi="Times New Roman"/>
          <w:b/>
          <w:sz w:val="24"/>
          <w:szCs w:val="24"/>
        </w:rPr>
        <w:t>documentele depuse la dosar îmi aparțin, corespund realității iar cele prezentate în  copie, sunt conforme cu originalul.</w:t>
      </w:r>
    </w:p>
    <w:p w:rsidR="008D4141" w:rsidRDefault="008D4141" w:rsidP="009626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D4141" w:rsidRDefault="008D4141" w:rsidP="00962654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8D4141" w:rsidRDefault="008D4141" w:rsidP="00962654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8D4141" w:rsidRDefault="008D4141" w:rsidP="00962654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8D4141" w:rsidRDefault="008D4141" w:rsidP="00962654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4141" w:rsidRDefault="008D4141" w:rsidP="00962654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362F">
        <w:rPr>
          <w:rFonts w:ascii="Times New Roman" w:hAnsi="Times New Roman"/>
          <w:b/>
          <w:sz w:val="24"/>
          <w:szCs w:val="24"/>
        </w:rPr>
        <w:t xml:space="preserve">Data, </w:t>
      </w:r>
      <w:r w:rsidRPr="005C362F">
        <w:rPr>
          <w:rFonts w:ascii="Times New Roman" w:hAnsi="Times New Roman"/>
          <w:b/>
          <w:sz w:val="24"/>
          <w:szCs w:val="24"/>
        </w:rPr>
        <w:tab/>
      </w:r>
      <w:r w:rsidRPr="005C362F">
        <w:rPr>
          <w:rFonts w:ascii="Times New Roman" w:hAnsi="Times New Roman"/>
          <w:b/>
          <w:sz w:val="24"/>
          <w:szCs w:val="24"/>
        </w:rPr>
        <w:tab/>
      </w:r>
      <w:r w:rsidRPr="005C362F">
        <w:rPr>
          <w:rFonts w:ascii="Times New Roman" w:hAnsi="Times New Roman"/>
          <w:b/>
          <w:sz w:val="24"/>
          <w:szCs w:val="24"/>
        </w:rPr>
        <w:tab/>
      </w:r>
      <w:r w:rsidRPr="005C362F">
        <w:rPr>
          <w:rFonts w:ascii="Times New Roman" w:hAnsi="Times New Roman"/>
          <w:b/>
          <w:sz w:val="24"/>
          <w:szCs w:val="24"/>
        </w:rPr>
        <w:tab/>
        <w:t>Semnătura</w:t>
      </w:r>
      <w:r>
        <w:rPr>
          <w:rFonts w:ascii="Times New Roman" w:hAnsi="Times New Roman"/>
          <w:sz w:val="24"/>
          <w:szCs w:val="24"/>
        </w:rPr>
        <w:t>,</w:t>
      </w:r>
    </w:p>
    <w:p w:rsidR="008D4141" w:rsidRDefault="008D4141" w:rsidP="00962654"/>
    <w:sectPr w:rsidR="008D4141" w:rsidSect="006F75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3E03"/>
    <w:multiLevelType w:val="hybridMultilevel"/>
    <w:tmpl w:val="6F2208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54"/>
    <w:rsid w:val="00277953"/>
    <w:rsid w:val="00573EDF"/>
    <w:rsid w:val="00584378"/>
    <w:rsid w:val="005C362F"/>
    <w:rsid w:val="006F75E5"/>
    <w:rsid w:val="007242D1"/>
    <w:rsid w:val="007327FA"/>
    <w:rsid w:val="007B053D"/>
    <w:rsid w:val="008C4C66"/>
    <w:rsid w:val="008D4141"/>
    <w:rsid w:val="00962654"/>
    <w:rsid w:val="00A10274"/>
    <w:rsid w:val="00A856A4"/>
    <w:rsid w:val="00BD2D62"/>
    <w:rsid w:val="00DF2423"/>
    <w:rsid w:val="00FD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54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Declarație</dc:title>
  <dc:subject/>
  <dc:creator>Windows User</dc:creator>
  <cp:keywords/>
  <dc:description/>
  <cp:lastModifiedBy>Leu Aurelia</cp:lastModifiedBy>
  <cp:revision>2</cp:revision>
  <cp:lastPrinted>2020-08-19T12:36:00Z</cp:lastPrinted>
  <dcterms:created xsi:type="dcterms:W3CDTF">2021-06-17T12:03:00Z</dcterms:created>
  <dcterms:modified xsi:type="dcterms:W3CDTF">2021-06-17T12:03:00Z</dcterms:modified>
</cp:coreProperties>
</file>