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2FA5" w14:textId="212C2B09" w:rsidR="00867B3F" w:rsidRDefault="00986E62" w:rsidP="00174C11">
      <w:pPr>
        <w:ind w:firstLine="0"/>
        <w:rPr>
          <w:b/>
          <w:bCs/>
        </w:rPr>
      </w:pPr>
      <w:r w:rsidRPr="00EB2834">
        <w:rPr>
          <w:b/>
          <w:bCs/>
        </w:rPr>
        <w:t>Nr._________________</w:t>
      </w:r>
    </w:p>
    <w:p w14:paraId="688B8DD2" w14:textId="77777777" w:rsidR="00BA0518" w:rsidRPr="00BA0518" w:rsidRDefault="00BA0518" w:rsidP="00BA0518">
      <w:pPr>
        <w:ind w:firstLine="0"/>
        <w:jc w:val="both"/>
        <w:rPr>
          <w:b/>
          <w:bCs/>
        </w:rPr>
      </w:pPr>
    </w:p>
    <w:p w14:paraId="484DDAE3" w14:textId="77777777" w:rsidR="006040C5" w:rsidRDefault="006040C5" w:rsidP="00BA0518">
      <w:pPr>
        <w:ind w:firstLine="0"/>
        <w:jc w:val="center"/>
        <w:rPr>
          <w:b/>
          <w:bCs/>
        </w:rPr>
      </w:pPr>
    </w:p>
    <w:p w14:paraId="560B47A9" w14:textId="77777777" w:rsidR="006040C5" w:rsidRDefault="006040C5" w:rsidP="00BA0518">
      <w:pPr>
        <w:ind w:firstLine="0"/>
        <w:jc w:val="center"/>
        <w:rPr>
          <w:b/>
          <w:bCs/>
        </w:rPr>
      </w:pPr>
    </w:p>
    <w:p w14:paraId="1D0BBA20" w14:textId="6DD3164C" w:rsidR="00853A78" w:rsidRPr="00BA0518" w:rsidRDefault="00174C11" w:rsidP="00BA0518">
      <w:pPr>
        <w:ind w:firstLine="0"/>
        <w:jc w:val="center"/>
        <w:rPr>
          <w:b/>
          <w:bCs/>
        </w:rPr>
      </w:pPr>
      <w:r>
        <w:rPr>
          <w:b/>
          <w:bCs/>
        </w:rPr>
        <w:t>DOMNULE DIRECTOR</w:t>
      </w:r>
      <w:r w:rsidR="0060303C" w:rsidRPr="00BA0518">
        <w:rPr>
          <w:b/>
          <w:bCs/>
        </w:rPr>
        <w:t>,</w:t>
      </w:r>
    </w:p>
    <w:p w14:paraId="3BB7866D" w14:textId="77777777" w:rsidR="0060303C" w:rsidRPr="00BA0518" w:rsidRDefault="0060303C" w:rsidP="00BA0518">
      <w:pPr>
        <w:ind w:firstLine="0"/>
        <w:jc w:val="both"/>
        <w:rPr>
          <w:b/>
          <w:bCs/>
        </w:rPr>
      </w:pPr>
    </w:p>
    <w:p w14:paraId="22F77789" w14:textId="77777777" w:rsidR="0060303C" w:rsidRPr="00BA0518" w:rsidRDefault="0060303C" w:rsidP="00BA0518">
      <w:pPr>
        <w:ind w:firstLine="0"/>
        <w:jc w:val="both"/>
        <w:rPr>
          <w:b/>
          <w:bCs/>
        </w:rPr>
      </w:pPr>
    </w:p>
    <w:p w14:paraId="6B5F02D8" w14:textId="2E4BEB34" w:rsidR="0060303C" w:rsidRPr="0060303C" w:rsidRDefault="0060303C" w:rsidP="00174C11">
      <w:pPr>
        <w:pStyle w:val="Style"/>
        <w:spacing w:line="276" w:lineRule="auto"/>
        <w:ind w:firstLine="543"/>
        <w:jc w:val="both"/>
        <w:rPr>
          <w:rFonts w:ascii="Verdana" w:hAnsi="Verdana"/>
          <w:sz w:val="22"/>
          <w:szCs w:val="22"/>
        </w:rPr>
      </w:pPr>
      <w:r w:rsidRPr="00BA0518">
        <w:rPr>
          <w:rFonts w:ascii="Verdana" w:hAnsi="Verdana"/>
          <w:sz w:val="22"/>
          <w:szCs w:val="22"/>
        </w:rPr>
        <w:t>Subsemnatu</w:t>
      </w:r>
      <w:r w:rsidR="002C439C">
        <w:rPr>
          <w:rFonts w:ascii="Verdana" w:hAnsi="Verdana"/>
          <w:sz w:val="22"/>
          <w:szCs w:val="22"/>
        </w:rPr>
        <w:t>l</w:t>
      </w:r>
      <w:r w:rsidRPr="00BA0518">
        <w:rPr>
          <w:rFonts w:ascii="Verdana" w:hAnsi="Verdana"/>
          <w:sz w:val="22"/>
          <w:szCs w:val="22"/>
        </w:rPr>
        <w:t>/a _________________</w:t>
      </w:r>
      <w:r w:rsidR="00BA0518">
        <w:rPr>
          <w:rFonts w:ascii="Verdana" w:hAnsi="Verdana"/>
          <w:sz w:val="22"/>
          <w:szCs w:val="22"/>
        </w:rPr>
        <w:t>_____</w:t>
      </w:r>
      <w:r w:rsidRPr="00BA0518">
        <w:rPr>
          <w:rFonts w:ascii="Verdana" w:hAnsi="Verdana"/>
          <w:sz w:val="22"/>
          <w:szCs w:val="22"/>
        </w:rPr>
        <w:t>______________________ domiciliat/ă în _____________________________________</w:t>
      </w:r>
      <w:r w:rsidR="00BA0518">
        <w:rPr>
          <w:rFonts w:ascii="Verdana" w:hAnsi="Verdana"/>
          <w:sz w:val="22"/>
          <w:szCs w:val="22"/>
        </w:rPr>
        <w:t>______</w:t>
      </w:r>
      <w:r w:rsidRPr="00BA0518">
        <w:rPr>
          <w:rFonts w:ascii="Verdana" w:hAnsi="Verdana"/>
          <w:sz w:val="22"/>
          <w:szCs w:val="22"/>
        </w:rPr>
        <w:t xml:space="preserve">_________ , solicit repartizarea unei locuințe construite de </w:t>
      </w:r>
      <w:r w:rsidRPr="0060303C">
        <w:rPr>
          <w:rFonts w:ascii="Verdana" w:hAnsi="Verdana"/>
          <w:sz w:val="22"/>
          <w:szCs w:val="22"/>
        </w:rPr>
        <w:t xml:space="preserve">A. N. L., </w:t>
      </w:r>
      <w:r w:rsidRPr="00BA0518">
        <w:rPr>
          <w:rFonts w:ascii="Verdana" w:hAnsi="Verdana"/>
          <w:sz w:val="22"/>
          <w:szCs w:val="22"/>
        </w:rPr>
        <w:t>î</w:t>
      </w:r>
      <w:r w:rsidRPr="0060303C">
        <w:rPr>
          <w:rFonts w:ascii="Verdana" w:hAnsi="Verdana"/>
          <w:sz w:val="22"/>
          <w:szCs w:val="22"/>
        </w:rPr>
        <w:t>n regim de închiriere, pentru tineri. Men</w:t>
      </w:r>
      <w:r w:rsidRPr="00BA0518">
        <w:rPr>
          <w:rFonts w:ascii="Verdana" w:hAnsi="Verdana"/>
          <w:sz w:val="22"/>
          <w:szCs w:val="22"/>
        </w:rPr>
        <w:t>ț</w:t>
      </w:r>
      <w:r w:rsidRPr="0060303C">
        <w:rPr>
          <w:rFonts w:ascii="Verdana" w:hAnsi="Verdana"/>
          <w:sz w:val="22"/>
          <w:szCs w:val="22"/>
        </w:rPr>
        <w:t>ionez c</w:t>
      </w:r>
      <w:r w:rsidRPr="00BA0518">
        <w:rPr>
          <w:rFonts w:ascii="Verdana" w:hAnsi="Verdana"/>
          <w:sz w:val="22"/>
          <w:szCs w:val="22"/>
        </w:rPr>
        <w:t>ă</w:t>
      </w:r>
      <w:r w:rsidRPr="0060303C">
        <w:rPr>
          <w:rFonts w:ascii="Verdana" w:hAnsi="Verdana"/>
          <w:sz w:val="22"/>
          <w:szCs w:val="22"/>
        </w:rPr>
        <w:t xml:space="preserve"> sunt de acord ca datele mele personale </w:t>
      </w:r>
      <w:r w:rsidRPr="00BA0518">
        <w:rPr>
          <w:rFonts w:ascii="Verdana" w:hAnsi="Verdana"/>
          <w:sz w:val="22"/>
          <w:szCs w:val="22"/>
        </w:rPr>
        <w:t>ș</w:t>
      </w:r>
      <w:r w:rsidRPr="0060303C">
        <w:rPr>
          <w:rFonts w:ascii="Verdana" w:hAnsi="Verdana"/>
          <w:sz w:val="22"/>
          <w:szCs w:val="22"/>
        </w:rPr>
        <w:t>i ale</w:t>
      </w:r>
      <w:r w:rsidRPr="00BA0518">
        <w:rPr>
          <w:rFonts w:ascii="Verdana" w:hAnsi="Verdana"/>
          <w:sz w:val="22"/>
          <w:szCs w:val="22"/>
        </w:rPr>
        <w:t xml:space="preserve"> </w:t>
      </w:r>
      <w:r w:rsidRPr="0060303C">
        <w:rPr>
          <w:rFonts w:ascii="Verdana" w:hAnsi="Verdana"/>
          <w:sz w:val="22"/>
          <w:szCs w:val="22"/>
        </w:rPr>
        <w:t>familiei mele, s</w:t>
      </w:r>
      <w:r w:rsidRPr="00BA0518">
        <w:rPr>
          <w:rFonts w:ascii="Verdana" w:hAnsi="Verdana"/>
          <w:sz w:val="22"/>
          <w:szCs w:val="22"/>
        </w:rPr>
        <w:t>ă</w:t>
      </w:r>
      <w:r w:rsidRPr="0060303C">
        <w:rPr>
          <w:rFonts w:ascii="Verdana" w:hAnsi="Verdana"/>
          <w:sz w:val="22"/>
          <w:szCs w:val="22"/>
        </w:rPr>
        <w:t xml:space="preserve"> fie prelucrate </w:t>
      </w:r>
      <w:r w:rsidRPr="00BA0518">
        <w:rPr>
          <w:rFonts w:ascii="Verdana" w:hAnsi="Verdana"/>
          <w:sz w:val="22"/>
          <w:szCs w:val="22"/>
        </w:rPr>
        <w:t>î</w:t>
      </w:r>
      <w:r w:rsidRPr="0060303C">
        <w:rPr>
          <w:rFonts w:ascii="Verdana" w:hAnsi="Verdana"/>
          <w:sz w:val="22"/>
          <w:szCs w:val="22"/>
        </w:rPr>
        <w:t>n scopul solu</w:t>
      </w:r>
      <w:r w:rsidRPr="00BA0518">
        <w:rPr>
          <w:rFonts w:ascii="Verdana" w:hAnsi="Verdana"/>
          <w:sz w:val="22"/>
          <w:szCs w:val="22"/>
        </w:rPr>
        <w:t>ț</w:t>
      </w:r>
      <w:r w:rsidRPr="0060303C">
        <w:rPr>
          <w:rFonts w:ascii="Verdana" w:hAnsi="Verdana"/>
          <w:sz w:val="22"/>
          <w:szCs w:val="22"/>
        </w:rPr>
        <w:t>ion</w:t>
      </w:r>
      <w:r w:rsidRPr="00BA0518">
        <w:rPr>
          <w:rFonts w:ascii="Verdana" w:hAnsi="Verdana"/>
          <w:sz w:val="22"/>
          <w:szCs w:val="22"/>
        </w:rPr>
        <w:t>ă</w:t>
      </w:r>
      <w:r w:rsidRPr="0060303C">
        <w:rPr>
          <w:rFonts w:ascii="Verdana" w:hAnsi="Verdana"/>
          <w:sz w:val="22"/>
          <w:szCs w:val="22"/>
        </w:rPr>
        <w:t>rii cererii pentru repartizarea unei locuin</w:t>
      </w:r>
      <w:r w:rsidRPr="00BA0518">
        <w:rPr>
          <w:rFonts w:ascii="Verdana" w:hAnsi="Verdana"/>
          <w:sz w:val="22"/>
          <w:szCs w:val="22"/>
        </w:rPr>
        <w:t>ț</w:t>
      </w:r>
      <w:r w:rsidRPr="0060303C">
        <w:rPr>
          <w:rFonts w:ascii="Verdana" w:hAnsi="Verdana"/>
          <w:sz w:val="22"/>
          <w:szCs w:val="22"/>
        </w:rPr>
        <w:t>e construite de A.N.L., conform criteriilor stabilite prin Legea nr. 152/1998, cu modific</w:t>
      </w:r>
      <w:r w:rsidRPr="00BA0518">
        <w:rPr>
          <w:rFonts w:ascii="Verdana" w:hAnsi="Verdana"/>
          <w:sz w:val="22"/>
          <w:szCs w:val="22"/>
        </w:rPr>
        <w:t>ă</w:t>
      </w:r>
      <w:r w:rsidRPr="0060303C">
        <w:rPr>
          <w:rFonts w:ascii="Verdana" w:hAnsi="Verdana"/>
          <w:sz w:val="22"/>
          <w:szCs w:val="22"/>
        </w:rPr>
        <w:t xml:space="preserve">rile </w:t>
      </w:r>
      <w:r w:rsidRPr="00BA0518">
        <w:rPr>
          <w:rFonts w:ascii="Verdana" w:hAnsi="Verdana"/>
          <w:sz w:val="22"/>
          <w:szCs w:val="22"/>
        </w:rPr>
        <w:t>ș</w:t>
      </w:r>
      <w:r w:rsidRPr="0060303C">
        <w:rPr>
          <w:rFonts w:ascii="Verdana" w:hAnsi="Verdana"/>
          <w:sz w:val="22"/>
          <w:szCs w:val="22"/>
        </w:rPr>
        <w:t>i complet</w:t>
      </w:r>
      <w:r w:rsidRPr="00BA0518">
        <w:rPr>
          <w:rFonts w:ascii="Verdana" w:hAnsi="Verdana"/>
          <w:sz w:val="22"/>
          <w:szCs w:val="22"/>
        </w:rPr>
        <w:t>ă</w:t>
      </w:r>
      <w:r w:rsidRPr="0060303C">
        <w:rPr>
          <w:rFonts w:ascii="Verdana" w:hAnsi="Verdana"/>
          <w:sz w:val="22"/>
          <w:szCs w:val="22"/>
        </w:rPr>
        <w:t xml:space="preserve">rile ulterioare </w:t>
      </w:r>
      <w:r w:rsidRPr="00BA0518">
        <w:rPr>
          <w:rFonts w:ascii="Verdana" w:hAnsi="Verdana"/>
          <w:sz w:val="22"/>
          <w:szCs w:val="22"/>
        </w:rPr>
        <w:t>ș</w:t>
      </w:r>
      <w:r w:rsidRPr="0060303C">
        <w:rPr>
          <w:rFonts w:ascii="Verdana" w:hAnsi="Verdana"/>
          <w:sz w:val="22"/>
          <w:szCs w:val="22"/>
        </w:rPr>
        <w:t>i a criteriilor aprobate prin Hot</w:t>
      </w:r>
      <w:r w:rsidRPr="00BA0518">
        <w:rPr>
          <w:rFonts w:ascii="Verdana" w:hAnsi="Verdana"/>
          <w:sz w:val="22"/>
          <w:szCs w:val="22"/>
        </w:rPr>
        <w:t>ă</w:t>
      </w:r>
      <w:r w:rsidRPr="0060303C">
        <w:rPr>
          <w:rFonts w:ascii="Verdana" w:hAnsi="Verdana"/>
          <w:sz w:val="22"/>
          <w:szCs w:val="22"/>
        </w:rPr>
        <w:t>r</w:t>
      </w:r>
      <w:r w:rsidRPr="00BA0518">
        <w:rPr>
          <w:rFonts w:ascii="Verdana" w:hAnsi="Verdana"/>
          <w:sz w:val="22"/>
          <w:szCs w:val="22"/>
        </w:rPr>
        <w:t>â</w:t>
      </w:r>
      <w:r w:rsidRPr="0060303C">
        <w:rPr>
          <w:rFonts w:ascii="Verdana" w:hAnsi="Verdana"/>
          <w:sz w:val="22"/>
          <w:szCs w:val="22"/>
        </w:rPr>
        <w:t>rea de Consiliu Local nr. 401/2019 cu modific</w:t>
      </w:r>
      <w:r w:rsidRPr="00BA0518">
        <w:rPr>
          <w:rFonts w:ascii="Verdana" w:hAnsi="Verdana"/>
          <w:sz w:val="22"/>
          <w:szCs w:val="22"/>
        </w:rPr>
        <w:t>ă</w:t>
      </w:r>
      <w:r w:rsidRPr="0060303C">
        <w:rPr>
          <w:rFonts w:ascii="Verdana" w:hAnsi="Verdana"/>
          <w:sz w:val="22"/>
          <w:szCs w:val="22"/>
        </w:rPr>
        <w:t>rile si complet</w:t>
      </w:r>
      <w:r w:rsidRPr="00BA0518">
        <w:rPr>
          <w:rFonts w:ascii="Verdana" w:hAnsi="Verdana"/>
          <w:sz w:val="22"/>
          <w:szCs w:val="22"/>
        </w:rPr>
        <w:t>ă</w:t>
      </w:r>
      <w:r w:rsidRPr="0060303C">
        <w:rPr>
          <w:rFonts w:ascii="Verdana" w:hAnsi="Verdana"/>
          <w:sz w:val="22"/>
          <w:szCs w:val="22"/>
        </w:rPr>
        <w:t>rile ulterioare (care constituie cadrul legal pentru repartizarea acestui tip de locuin</w:t>
      </w:r>
      <w:r w:rsidRPr="00BA0518">
        <w:rPr>
          <w:rFonts w:ascii="Verdana" w:hAnsi="Verdana"/>
          <w:sz w:val="22"/>
          <w:szCs w:val="22"/>
        </w:rPr>
        <w:t>ță</w:t>
      </w:r>
      <w:r w:rsidRPr="0060303C">
        <w:rPr>
          <w:rFonts w:ascii="Verdana" w:hAnsi="Verdana"/>
          <w:sz w:val="22"/>
          <w:szCs w:val="22"/>
        </w:rPr>
        <w:t>).</w:t>
      </w:r>
    </w:p>
    <w:p w14:paraId="36FD15F9" w14:textId="059C1E23" w:rsidR="0060303C" w:rsidRPr="0060303C" w:rsidRDefault="0060303C" w:rsidP="00174C11">
      <w:pPr>
        <w:pStyle w:val="Style"/>
        <w:spacing w:line="276" w:lineRule="auto"/>
        <w:jc w:val="both"/>
        <w:rPr>
          <w:rFonts w:ascii="Verdana" w:hAnsi="Verdana"/>
          <w:sz w:val="22"/>
          <w:szCs w:val="22"/>
        </w:rPr>
      </w:pPr>
      <w:r w:rsidRPr="0060303C">
        <w:rPr>
          <w:rFonts w:ascii="Verdana" w:hAnsi="Verdana"/>
          <w:sz w:val="22"/>
          <w:szCs w:val="22"/>
        </w:rPr>
        <w:t xml:space="preserve">Telefon </w:t>
      </w:r>
      <w:r w:rsidRPr="00BA0518">
        <w:rPr>
          <w:rFonts w:ascii="Verdana" w:hAnsi="Verdana"/>
          <w:sz w:val="22"/>
          <w:szCs w:val="22"/>
        </w:rPr>
        <w:t xml:space="preserve">__________________ </w:t>
      </w:r>
      <w:r w:rsidRPr="0060303C">
        <w:rPr>
          <w:rFonts w:ascii="Verdana" w:hAnsi="Verdana"/>
          <w:sz w:val="22"/>
          <w:szCs w:val="22"/>
        </w:rPr>
        <w:t>; Adresa de email</w:t>
      </w:r>
      <w:r w:rsidRPr="00BA0518">
        <w:rPr>
          <w:rFonts w:ascii="Verdana" w:hAnsi="Verdana"/>
          <w:sz w:val="22"/>
          <w:szCs w:val="22"/>
        </w:rPr>
        <w:t xml:space="preserve"> _________________________________.</w:t>
      </w:r>
    </w:p>
    <w:p w14:paraId="0A9435E6" w14:textId="5E53DEA6" w:rsidR="0060303C" w:rsidRPr="00BA0518" w:rsidRDefault="0060303C" w:rsidP="00174C11">
      <w:pPr>
        <w:pStyle w:val="Style"/>
        <w:spacing w:line="276" w:lineRule="auto"/>
        <w:ind w:firstLine="360"/>
        <w:jc w:val="both"/>
        <w:rPr>
          <w:rFonts w:ascii="Verdana" w:hAnsi="Verdana"/>
          <w:sz w:val="22"/>
          <w:szCs w:val="22"/>
        </w:rPr>
      </w:pPr>
      <w:r w:rsidRPr="00BA0518">
        <w:rPr>
          <w:rFonts w:ascii="Verdana" w:hAnsi="Verdana"/>
          <w:sz w:val="22"/>
          <w:szCs w:val="22"/>
        </w:rPr>
        <w:t>În s</w:t>
      </w:r>
      <w:r w:rsidRPr="0060303C">
        <w:rPr>
          <w:rFonts w:ascii="Verdana" w:hAnsi="Verdana"/>
          <w:sz w:val="22"/>
          <w:szCs w:val="22"/>
        </w:rPr>
        <w:t>ensul solicit</w:t>
      </w:r>
      <w:r w:rsidRPr="00BA0518">
        <w:rPr>
          <w:rFonts w:ascii="Verdana" w:hAnsi="Verdana"/>
          <w:sz w:val="22"/>
          <w:szCs w:val="22"/>
        </w:rPr>
        <w:t>ă</w:t>
      </w:r>
      <w:r w:rsidRPr="0060303C">
        <w:rPr>
          <w:rFonts w:ascii="Verdana" w:hAnsi="Verdana"/>
          <w:sz w:val="22"/>
          <w:szCs w:val="22"/>
        </w:rPr>
        <w:t>rii mele, depun urm</w:t>
      </w:r>
      <w:r w:rsidRPr="00BA0518">
        <w:rPr>
          <w:rFonts w:ascii="Verdana" w:hAnsi="Verdana"/>
          <w:sz w:val="22"/>
          <w:szCs w:val="22"/>
        </w:rPr>
        <w:t>ă</w:t>
      </w:r>
      <w:r w:rsidRPr="0060303C">
        <w:rPr>
          <w:rFonts w:ascii="Verdana" w:hAnsi="Verdana"/>
          <w:sz w:val="22"/>
          <w:szCs w:val="22"/>
        </w:rPr>
        <w:t>toarele documente care atesta c</w:t>
      </w:r>
      <w:r w:rsidRPr="00BA0518">
        <w:rPr>
          <w:rFonts w:ascii="Verdana" w:hAnsi="Verdana"/>
          <w:sz w:val="22"/>
          <w:szCs w:val="22"/>
        </w:rPr>
        <w:t>ă</w:t>
      </w:r>
      <w:r w:rsidRPr="0060303C">
        <w:rPr>
          <w:rFonts w:ascii="Verdana" w:hAnsi="Verdana"/>
          <w:sz w:val="22"/>
          <w:szCs w:val="22"/>
        </w:rPr>
        <w:t xml:space="preserve"> îndeplinesc criteriile de acces pentru repartizarea unei locuin</w:t>
      </w:r>
      <w:r w:rsidR="002C439C">
        <w:rPr>
          <w:rFonts w:ascii="Verdana" w:hAnsi="Verdana"/>
          <w:sz w:val="22"/>
          <w:szCs w:val="22"/>
        </w:rPr>
        <w:t>ț</w:t>
      </w:r>
      <w:r w:rsidRPr="0060303C">
        <w:rPr>
          <w:rFonts w:ascii="Verdana" w:hAnsi="Verdana"/>
          <w:sz w:val="22"/>
          <w:szCs w:val="22"/>
        </w:rPr>
        <w:t>e de tip A.N.L.:</w:t>
      </w:r>
    </w:p>
    <w:p w14:paraId="7608B366" w14:textId="29FC6295" w:rsidR="0060303C" w:rsidRPr="00BA0518" w:rsidRDefault="0060303C" w:rsidP="00174C11">
      <w:pPr>
        <w:pStyle w:val="Style"/>
        <w:numPr>
          <w:ilvl w:val="0"/>
          <w:numId w:val="1"/>
        </w:numPr>
        <w:spacing w:line="276" w:lineRule="auto"/>
        <w:ind w:left="0"/>
        <w:jc w:val="both"/>
        <w:rPr>
          <w:rFonts w:ascii="Verdana" w:hAnsi="Verdana"/>
          <w:sz w:val="22"/>
          <w:szCs w:val="22"/>
        </w:rPr>
      </w:pPr>
      <w:r w:rsidRPr="00BA0518">
        <w:rPr>
          <w:rFonts w:ascii="Verdana" w:hAnsi="Verdana"/>
          <w:sz w:val="22"/>
          <w:szCs w:val="22"/>
        </w:rPr>
        <w:t>Copie cărți de identitate (a se specifica câte copii cărți de identitate și numele fiecăruia dintre deținătorii cărților de identitate;</w:t>
      </w:r>
    </w:p>
    <w:p w14:paraId="748C14C9" w14:textId="07A33638" w:rsidR="0060303C" w:rsidRPr="00BA0518" w:rsidRDefault="0060303C" w:rsidP="00174C11">
      <w:pPr>
        <w:pStyle w:val="Style"/>
        <w:numPr>
          <w:ilvl w:val="0"/>
          <w:numId w:val="1"/>
        </w:numPr>
        <w:spacing w:line="276" w:lineRule="auto"/>
        <w:ind w:left="0"/>
        <w:jc w:val="both"/>
        <w:rPr>
          <w:rFonts w:ascii="Verdana" w:hAnsi="Verdana"/>
          <w:sz w:val="22"/>
          <w:szCs w:val="22"/>
        </w:rPr>
      </w:pPr>
      <w:r w:rsidRPr="00BA0518">
        <w:rPr>
          <w:rFonts w:ascii="Verdana" w:hAnsi="Verdana"/>
          <w:sz w:val="22"/>
          <w:szCs w:val="22"/>
        </w:rPr>
        <w:t>Copie certificate de naștere (a se specifica câte copii certificate de n</w:t>
      </w:r>
      <w:r w:rsidR="002C439C">
        <w:rPr>
          <w:rFonts w:ascii="Verdana" w:hAnsi="Verdana"/>
          <w:sz w:val="22"/>
          <w:szCs w:val="22"/>
        </w:rPr>
        <w:t>aș</w:t>
      </w:r>
      <w:r w:rsidRPr="00BA0518">
        <w:rPr>
          <w:rFonts w:ascii="Verdana" w:hAnsi="Verdana"/>
          <w:sz w:val="22"/>
          <w:szCs w:val="22"/>
        </w:rPr>
        <w:t>tere și numele fiecăruia dintre deținătorii certificatelor de naștere;</w:t>
      </w:r>
    </w:p>
    <w:p w14:paraId="15B20EBB" w14:textId="15CF0BE5" w:rsidR="0060303C" w:rsidRPr="00BA0518" w:rsidRDefault="0060303C" w:rsidP="00174C11">
      <w:pPr>
        <w:pStyle w:val="Style"/>
        <w:numPr>
          <w:ilvl w:val="0"/>
          <w:numId w:val="1"/>
        </w:numPr>
        <w:spacing w:line="276" w:lineRule="auto"/>
        <w:ind w:left="0"/>
        <w:jc w:val="both"/>
        <w:rPr>
          <w:rFonts w:ascii="Verdana" w:hAnsi="Verdana"/>
          <w:sz w:val="22"/>
          <w:szCs w:val="22"/>
        </w:rPr>
      </w:pPr>
      <w:r w:rsidRPr="00BA0518">
        <w:rPr>
          <w:rFonts w:ascii="Verdana" w:hAnsi="Verdana"/>
          <w:sz w:val="22"/>
          <w:szCs w:val="22"/>
        </w:rPr>
        <w:t>Copie certificat de căs</w:t>
      </w:r>
      <w:r w:rsidR="002C439C">
        <w:rPr>
          <w:rFonts w:ascii="Verdana" w:hAnsi="Verdana"/>
          <w:sz w:val="22"/>
          <w:szCs w:val="22"/>
        </w:rPr>
        <w:t>ă</w:t>
      </w:r>
      <w:r w:rsidRPr="00BA0518">
        <w:rPr>
          <w:rFonts w:ascii="Verdana" w:hAnsi="Verdana"/>
          <w:sz w:val="22"/>
          <w:szCs w:val="22"/>
        </w:rPr>
        <w:t>torie – dacă este cazul;</w:t>
      </w:r>
    </w:p>
    <w:p w14:paraId="123DB25F" w14:textId="0532709F" w:rsidR="0060303C" w:rsidRPr="00BA0518" w:rsidRDefault="0060303C" w:rsidP="00174C11">
      <w:pPr>
        <w:pStyle w:val="Style"/>
        <w:numPr>
          <w:ilvl w:val="0"/>
          <w:numId w:val="1"/>
        </w:numPr>
        <w:spacing w:line="276" w:lineRule="auto"/>
        <w:ind w:left="0"/>
        <w:jc w:val="both"/>
        <w:rPr>
          <w:rFonts w:ascii="Verdana" w:hAnsi="Verdana"/>
          <w:sz w:val="22"/>
          <w:szCs w:val="22"/>
        </w:rPr>
      </w:pPr>
      <w:r w:rsidRPr="00BA0518">
        <w:rPr>
          <w:rFonts w:ascii="Verdana" w:hAnsi="Verdana"/>
          <w:sz w:val="22"/>
          <w:szCs w:val="22"/>
        </w:rPr>
        <w:t>Copie sentință/ certificat de divorț – dacă este cazul;</w:t>
      </w:r>
    </w:p>
    <w:p w14:paraId="46893B7E" w14:textId="62D70953" w:rsidR="0060303C" w:rsidRPr="00BA0518" w:rsidRDefault="0060303C" w:rsidP="00174C11">
      <w:pPr>
        <w:pStyle w:val="Style"/>
        <w:numPr>
          <w:ilvl w:val="0"/>
          <w:numId w:val="1"/>
        </w:numPr>
        <w:spacing w:line="276" w:lineRule="auto"/>
        <w:ind w:left="0"/>
        <w:jc w:val="both"/>
        <w:rPr>
          <w:rFonts w:ascii="Verdana" w:hAnsi="Verdana"/>
          <w:sz w:val="22"/>
          <w:szCs w:val="22"/>
        </w:rPr>
      </w:pPr>
      <w:r w:rsidRPr="00BA0518">
        <w:rPr>
          <w:rFonts w:ascii="Verdana" w:hAnsi="Verdana"/>
          <w:sz w:val="22"/>
          <w:szCs w:val="22"/>
        </w:rPr>
        <w:t>Copie certificat de deces – dacă este cazul;</w:t>
      </w:r>
    </w:p>
    <w:p w14:paraId="4AD853BC" w14:textId="430BD7C9" w:rsidR="0060303C" w:rsidRPr="00BA0518" w:rsidRDefault="0060303C" w:rsidP="00174C11">
      <w:pPr>
        <w:pStyle w:val="Style"/>
        <w:numPr>
          <w:ilvl w:val="0"/>
          <w:numId w:val="1"/>
        </w:numPr>
        <w:spacing w:line="276" w:lineRule="auto"/>
        <w:ind w:left="0"/>
        <w:jc w:val="both"/>
        <w:rPr>
          <w:rFonts w:ascii="Verdana" w:hAnsi="Verdana"/>
          <w:sz w:val="22"/>
          <w:szCs w:val="22"/>
        </w:rPr>
      </w:pPr>
      <w:r w:rsidRPr="00BA0518">
        <w:rPr>
          <w:rFonts w:ascii="Verdana" w:hAnsi="Verdana"/>
          <w:sz w:val="22"/>
          <w:szCs w:val="22"/>
        </w:rPr>
        <w:t>Declarație notarială pe proprie răspundere, cu indicarea stării civile, în care să menționați faptul că nu dețineți și nu ați înstrăinat locuință proprietate personală pe raza Municipiului Constanța de la 01.01.1990 până în prezent, respectiv de la data nașterii pentru persoanele născute după 01.01.1990, că nu sunteți beneficiarul unei alte locuințe cu chirie, situată pe raza municipiului Constanța, proprietate de stat sau a unității în care vă desfășurați activitatea, pentru dvs. Și membrii majori ai familiei dvs.; (a se specifica câte ex. Declarație notarială și numele fiecărui declarant);</w:t>
      </w:r>
    </w:p>
    <w:p w14:paraId="280D94A9" w14:textId="45799DB6" w:rsidR="0060303C" w:rsidRPr="00BA0518" w:rsidRDefault="0060303C" w:rsidP="00174C11">
      <w:pPr>
        <w:pStyle w:val="Style"/>
        <w:numPr>
          <w:ilvl w:val="0"/>
          <w:numId w:val="1"/>
        </w:numPr>
        <w:spacing w:line="276" w:lineRule="auto"/>
        <w:ind w:left="0"/>
        <w:jc w:val="both"/>
        <w:rPr>
          <w:rFonts w:ascii="Verdana" w:hAnsi="Verdana"/>
          <w:sz w:val="22"/>
          <w:szCs w:val="22"/>
        </w:rPr>
      </w:pPr>
      <w:r w:rsidRPr="00BA0518">
        <w:rPr>
          <w:rFonts w:ascii="Verdana" w:hAnsi="Verdana"/>
          <w:sz w:val="22"/>
          <w:szCs w:val="22"/>
        </w:rPr>
        <w:t xml:space="preserve">Certificat Fiscal eliberat de Serviciul Public de Impozite și Taxe Constanța, din care să reiasă că nu </w:t>
      </w:r>
      <w:r w:rsidR="00BA0518" w:rsidRPr="00BA0518">
        <w:rPr>
          <w:rFonts w:ascii="Verdana" w:hAnsi="Verdana"/>
          <w:sz w:val="22"/>
          <w:szCs w:val="22"/>
        </w:rPr>
        <w:t xml:space="preserve">dețineți și nu ați înstrăinat </w:t>
      </w:r>
      <w:r w:rsidR="002C439C">
        <w:rPr>
          <w:rFonts w:ascii="Verdana" w:hAnsi="Verdana"/>
          <w:sz w:val="22"/>
          <w:szCs w:val="22"/>
        </w:rPr>
        <w:t>l</w:t>
      </w:r>
      <w:r w:rsidR="00BA0518" w:rsidRPr="00BA0518">
        <w:rPr>
          <w:rFonts w:ascii="Verdana" w:hAnsi="Verdana"/>
          <w:sz w:val="22"/>
          <w:szCs w:val="22"/>
        </w:rPr>
        <w:t xml:space="preserve">ocuința locuință proprietate personală de la 01.01.1990 până în prezent, respectiv de la data nașterii pentru persoanele născute după 01.01.1990, pe raza municipiului Constanța pentru dvs. Și membrii majori ai familiei dvs.; (a se specifica câte ex. Certificat </w:t>
      </w:r>
      <w:r w:rsidR="002C439C">
        <w:rPr>
          <w:rFonts w:ascii="Verdana" w:hAnsi="Verdana"/>
          <w:sz w:val="22"/>
          <w:szCs w:val="22"/>
        </w:rPr>
        <w:t>f</w:t>
      </w:r>
      <w:r w:rsidR="00BA0518" w:rsidRPr="00BA0518">
        <w:rPr>
          <w:rFonts w:ascii="Verdana" w:hAnsi="Verdana"/>
          <w:sz w:val="22"/>
          <w:szCs w:val="22"/>
        </w:rPr>
        <w:t>iscal și numele fiecărui deținător de certificat fiscal);</w:t>
      </w:r>
    </w:p>
    <w:p w14:paraId="65F01D50" w14:textId="24728AE4" w:rsidR="005C22E1" w:rsidRPr="00BA0518" w:rsidRDefault="00BA0518" w:rsidP="00174C11">
      <w:pPr>
        <w:pStyle w:val="Style"/>
        <w:numPr>
          <w:ilvl w:val="0"/>
          <w:numId w:val="1"/>
        </w:numPr>
        <w:spacing w:line="276" w:lineRule="auto"/>
        <w:ind w:left="0"/>
        <w:jc w:val="both"/>
        <w:rPr>
          <w:rFonts w:ascii="Verdana" w:hAnsi="Verdana"/>
          <w:sz w:val="22"/>
          <w:szCs w:val="22"/>
        </w:rPr>
      </w:pPr>
      <w:r w:rsidRPr="00BA0518">
        <w:rPr>
          <w:rFonts w:ascii="Verdana" w:hAnsi="Verdana"/>
          <w:sz w:val="22"/>
          <w:szCs w:val="22"/>
        </w:rPr>
        <w:t>Adeverință de salariat din</w:t>
      </w:r>
      <w:r w:rsidR="002C439C">
        <w:rPr>
          <w:rFonts w:ascii="Verdana" w:hAnsi="Verdana"/>
          <w:sz w:val="22"/>
          <w:szCs w:val="22"/>
        </w:rPr>
        <w:t xml:space="preserve"> </w:t>
      </w:r>
      <w:r w:rsidRPr="00BA0518">
        <w:rPr>
          <w:rFonts w:ascii="Verdana" w:hAnsi="Verdana"/>
          <w:sz w:val="22"/>
          <w:szCs w:val="22"/>
        </w:rPr>
        <w:t>care să reiasă că vă des</w:t>
      </w:r>
      <w:r w:rsidR="002C439C">
        <w:rPr>
          <w:rFonts w:ascii="Verdana" w:hAnsi="Verdana"/>
          <w:sz w:val="22"/>
          <w:szCs w:val="22"/>
        </w:rPr>
        <w:t>f</w:t>
      </w:r>
      <w:r w:rsidRPr="00BA0518">
        <w:rPr>
          <w:rFonts w:ascii="Verdana" w:hAnsi="Verdana"/>
          <w:sz w:val="22"/>
          <w:szCs w:val="22"/>
        </w:rPr>
        <w:t>ășurați activitatea pe raza municipiului Constanța sau în localități limitrofe municipiului (cu condiția să aveți domiciliul de cel puțin un an în Constanța) și din care să reiasă venitul net lunar, realizat de toți membrii majori, inclusiv alocațiile copiilor minori (dacă este cazul)(a se spe</w:t>
      </w:r>
      <w:r w:rsidR="002C439C">
        <w:rPr>
          <w:rFonts w:ascii="Verdana" w:hAnsi="Verdana"/>
          <w:sz w:val="22"/>
          <w:szCs w:val="22"/>
        </w:rPr>
        <w:t>c</w:t>
      </w:r>
      <w:r w:rsidRPr="00BA0518">
        <w:rPr>
          <w:rFonts w:ascii="Verdana" w:hAnsi="Verdana"/>
          <w:sz w:val="22"/>
          <w:szCs w:val="22"/>
        </w:rPr>
        <w:t>i</w:t>
      </w:r>
      <w:r w:rsidR="002C439C">
        <w:rPr>
          <w:rFonts w:ascii="Verdana" w:hAnsi="Verdana"/>
          <w:sz w:val="22"/>
          <w:szCs w:val="22"/>
        </w:rPr>
        <w:t>f</w:t>
      </w:r>
      <w:r w:rsidRPr="00BA0518">
        <w:rPr>
          <w:rFonts w:ascii="Verdana" w:hAnsi="Verdana"/>
          <w:sz w:val="22"/>
          <w:szCs w:val="22"/>
        </w:rPr>
        <w:t xml:space="preserve">ica câte ex. adeverințe </w:t>
      </w:r>
      <w:r w:rsidRPr="00BA0518">
        <w:rPr>
          <w:rFonts w:ascii="Verdana" w:hAnsi="Verdana"/>
          <w:sz w:val="22"/>
          <w:szCs w:val="22"/>
        </w:rPr>
        <w:lastRenderedPageBreak/>
        <w:t>salariat și numele fiecărui salariat)</w:t>
      </w:r>
    </w:p>
    <w:p w14:paraId="47A16F09" w14:textId="7229B069" w:rsidR="005C22E1" w:rsidRPr="00EB3FFD" w:rsidRDefault="00BA0518" w:rsidP="00EB3FFD">
      <w:pPr>
        <w:pStyle w:val="Style"/>
        <w:numPr>
          <w:ilvl w:val="0"/>
          <w:numId w:val="1"/>
        </w:numPr>
        <w:spacing w:line="276" w:lineRule="auto"/>
        <w:ind w:left="0"/>
        <w:jc w:val="both"/>
        <w:rPr>
          <w:rFonts w:ascii="Verdana" w:hAnsi="Verdana"/>
          <w:sz w:val="22"/>
          <w:szCs w:val="22"/>
        </w:rPr>
      </w:pPr>
      <w:r w:rsidRPr="00BA0518">
        <w:rPr>
          <w:rFonts w:ascii="Verdana" w:hAnsi="Verdana"/>
          <w:sz w:val="22"/>
          <w:szCs w:val="22"/>
        </w:rPr>
        <w:t>Copia filei REVISAL, ștampilată și semnată conform cu originalul (copia filei REVISAL este necesară doar pentru solicitant).</w:t>
      </w:r>
    </w:p>
    <w:p w14:paraId="3C668BAE" w14:textId="77777777" w:rsidR="006040C5" w:rsidRDefault="006040C5" w:rsidP="006040C5">
      <w:pPr>
        <w:pStyle w:val="ListParagraph"/>
        <w:spacing w:line="276" w:lineRule="auto"/>
        <w:ind w:left="0"/>
        <w:jc w:val="both"/>
      </w:pPr>
    </w:p>
    <w:p w14:paraId="025297EC" w14:textId="77777777" w:rsidR="006040C5" w:rsidRDefault="006040C5" w:rsidP="006040C5">
      <w:pPr>
        <w:pStyle w:val="ListParagraph"/>
        <w:spacing w:line="276" w:lineRule="auto"/>
        <w:ind w:left="0"/>
        <w:jc w:val="both"/>
      </w:pPr>
    </w:p>
    <w:p w14:paraId="320F37DF" w14:textId="02637405" w:rsidR="006040C5" w:rsidRPr="0039580C" w:rsidRDefault="006040C5" w:rsidP="006040C5">
      <w:pPr>
        <w:pStyle w:val="ListParagraph"/>
        <w:ind w:left="0"/>
        <w:jc w:val="both"/>
        <w:rPr>
          <w:color w:val="FF0000"/>
        </w:rPr>
      </w:pPr>
      <w:r w:rsidRPr="0039580C">
        <w:rPr>
          <w:color w:val="FF0000"/>
        </w:rPr>
        <w:t>□ Declar că sunt de acord ca DGAS Constanța să solicite și să colecteze informații deținute sau gestionate de către alte autorități sau instituții publice.</w:t>
      </w:r>
    </w:p>
    <w:p w14:paraId="0CDF44F3" w14:textId="44B22C8A" w:rsidR="006040C5" w:rsidRPr="0039580C" w:rsidRDefault="006040C5" w:rsidP="006040C5">
      <w:pPr>
        <w:pStyle w:val="western"/>
        <w:spacing w:after="159" w:line="240" w:lineRule="auto"/>
        <w:ind w:firstLine="567"/>
        <w:jc w:val="both"/>
        <w:rPr>
          <w:rFonts w:ascii="Verdana" w:hAnsi="Verdana"/>
          <w:color w:val="FF0000"/>
        </w:rPr>
      </w:pPr>
      <w:r w:rsidRPr="0039580C">
        <w:rPr>
          <w:rFonts w:ascii="Verdana" w:hAnsi="Verdana"/>
          <w:color w:val="FF0000"/>
        </w:rPr>
        <w:t>Am luat la cunoștință faptul că pot reveni oricând asupra consimțământului exprimat prin prezentul document, depunând o cerere scrisă de retragere a consimțământului la D.G.A.S. Constanța. Legalitatea datelor solicitate, colectate și prelucrate până la acel moment nu va fi afectată, însă nu se vor mai putea solicita date suplimentare ulterior retragerii consimțământului, cu consecința imposibilității realizării serviciilor pentru care erau solicitate.</w:t>
      </w:r>
    </w:p>
    <w:p w14:paraId="6C64D712" w14:textId="15B599E9" w:rsidR="006040C5" w:rsidRPr="0039580C" w:rsidRDefault="006040C5" w:rsidP="006040C5">
      <w:pPr>
        <w:pStyle w:val="ListParagraph"/>
        <w:ind w:left="0"/>
        <w:jc w:val="both"/>
        <w:rPr>
          <w:color w:val="FF0000"/>
        </w:rPr>
      </w:pPr>
      <w:r w:rsidRPr="0039580C">
        <w:rPr>
          <w:color w:val="FF0000"/>
        </w:rPr>
        <w:t xml:space="preserve">□ Sunt de acord ca prezentul consimțământ să fie transmis către autoritățile sau instituțiile de la care se solicit date cu caracter personal, documente sau informații.  </w:t>
      </w:r>
    </w:p>
    <w:p w14:paraId="1CD015C3" w14:textId="77777777" w:rsidR="00BA0518" w:rsidRPr="00BA0518" w:rsidRDefault="00BA0518" w:rsidP="00BA0518">
      <w:pPr>
        <w:jc w:val="both"/>
      </w:pPr>
    </w:p>
    <w:p w14:paraId="62D398C4" w14:textId="77777777" w:rsidR="006040C5" w:rsidRDefault="006040C5" w:rsidP="00BA0518">
      <w:pPr>
        <w:ind w:left="567"/>
        <w:jc w:val="both"/>
      </w:pPr>
    </w:p>
    <w:p w14:paraId="7A4E89F3" w14:textId="77777777" w:rsidR="006040C5" w:rsidRDefault="006040C5" w:rsidP="00BA0518">
      <w:pPr>
        <w:ind w:left="567"/>
        <w:jc w:val="both"/>
      </w:pPr>
    </w:p>
    <w:p w14:paraId="5D8A33FF" w14:textId="6A98930F" w:rsidR="00BA0518" w:rsidRPr="00BA0518" w:rsidRDefault="00BA0518" w:rsidP="00BA0518">
      <w:pPr>
        <w:ind w:left="567"/>
        <w:jc w:val="both"/>
      </w:pPr>
      <w:r w:rsidRPr="00BA0518">
        <w:t>Data,</w:t>
      </w:r>
      <w:r w:rsidRPr="00BA0518">
        <w:tab/>
      </w:r>
      <w:r w:rsidRPr="00BA0518">
        <w:tab/>
      </w:r>
      <w:r w:rsidRPr="00BA0518">
        <w:tab/>
      </w:r>
      <w:r w:rsidRPr="00BA0518">
        <w:tab/>
      </w:r>
      <w:r w:rsidRPr="00BA0518">
        <w:tab/>
      </w:r>
      <w:r w:rsidRPr="00BA0518">
        <w:tab/>
      </w:r>
      <w:r w:rsidRPr="00BA0518">
        <w:tab/>
      </w:r>
      <w:r w:rsidRPr="00BA0518">
        <w:tab/>
      </w:r>
      <w:r w:rsidRPr="00BA0518">
        <w:tab/>
      </w:r>
      <w:r w:rsidRPr="00BA0518">
        <w:tab/>
      </w:r>
      <w:r w:rsidRPr="00BA0518">
        <w:tab/>
        <w:t>Semnătură,</w:t>
      </w:r>
    </w:p>
    <w:sectPr w:rsidR="00BA0518" w:rsidRPr="00BA0518" w:rsidSect="006040C5">
      <w:headerReference w:type="default" r:id="rId8"/>
      <w:footerReference w:type="default" r:id="rId9"/>
      <w:headerReference w:type="first" r:id="rId10"/>
      <w:footerReference w:type="first" r:id="rId11"/>
      <w:type w:val="continuous"/>
      <w:pgSz w:w="11907" w:h="16839" w:code="9"/>
      <w:pgMar w:top="567" w:right="851"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3D19" w14:textId="77777777" w:rsidR="002E4D57" w:rsidRDefault="002E4D57" w:rsidP="004D48EA">
      <w:r>
        <w:separator/>
      </w:r>
    </w:p>
  </w:endnote>
  <w:endnote w:type="continuationSeparator" w:id="0">
    <w:p w14:paraId="1A9CAEFF" w14:textId="77777777" w:rsidR="002E4D57" w:rsidRDefault="002E4D57"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5269"/>
      <w:docPartObj>
        <w:docPartGallery w:val="Page Numbers (Top of Page)"/>
        <w:docPartUnique/>
      </w:docPartObj>
    </w:sdtPr>
    <w:sdtEndPr/>
    <w:sdtContent>
      <w:p w14:paraId="5DCAA3BE" w14:textId="7F293AA2" w:rsidR="006040C5" w:rsidRDefault="006040C5" w:rsidP="006040C5">
        <w:pPr>
          <w:pStyle w:val="Footer"/>
          <w:pBdr>
            <w:top w:val="single" w:sz="4" w:space="1" w:color="auto"/>
          </w:pBdr>
          <w:ind w:firstLine="0"/>
          <w:jc w:val="both"/>
          <w:rPr>
            <w:rFonts w:asciiTheme="minorHAnsi" w:hAnsiTheme="minorHAnsi" w:cstheme="minorHAnsi"/>
            <w:sz w:val="16"/>
            <w:szCs w:val="16"/>
            <w:lang w:bidi="ar-SA"/>
          </w:rPr>
        </w:pPr>
      </w:p>
      <w:p w14:paraId="5A982D02" w14:textId="77777777" w:rsidR="00F52D81" w:rsidRDefault="00F52D81" w:rsidP="00F52D81">
        <w:pPr>
          <w:pStyle w:val="Footer"/>
          <w:pBdr>
            <w:top w:val="single" w:sz="4" w:space="0" w:color="auto"/>
          </w:pBdr>
          <w:ind w:firstLine="0"/>
          <w:jc w:val="both"/>
          <w:rPr>
            <w:rFonts w:cstheme="minorHAnsi"/>
            <w:sz w:val="16"/>
            <w:szCs w:val="16"/>
          </w:rPr>
        </w:pPr>
        <w:r>
          <w:rPr>
            <w:rFonts w:cstheme="minorHAnsi"/>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w:t>
        </w:r>
        <w:hyperlink r:id="rId1" w:history="1">
          <w:r>
            <w:rPr>
              <w:rStyle w:val="Hyperlink"/>
              <w:rFonts w:cstheme="minorHAnsi"/>
              <w:sz w:val="16"/>
              <w:szCs w:val="16"/>
            </w:rPr>
            <w:t>dpo@dgas-ct.ro</w:t>
          </w:r>
        </w:hyperlink>
        <w:r>
          <w:rPr>
            <w:rFonts w:cstheme="minorHAnsi"/>
            <w:sz w:val="16"/>
            <w:szCs w:val="16"/>
          </w:rPr>
          <w:t>. Mai multe informații puteți obține accesând web site-ul DGAS Constanța -  https://www.primaria-constanta.ro/spas/, secțiunea GDPR.</w:t>
        </w:r>
      </w:p>
      <w:p w14:paraId="6AE97E70" w14:textId="3BC165F8" w:rsidR="00B323D3" w:rsidRDefault="00B323D3" w:rsidP="00B323D3">
        <w:pPr>
          <w:pStyle w:val="Footer"/>
          <w:pBdr>
            <w:top w:val="single" w:sz="4" w:space="1" w:color="auto"/>
          </w:pBdr>
          <w:ind w:firstLine="0"/>
          <w:jc w:val="center"/>
          <w:rPr>
            <w:color w:val="7F7F7F"/>
            <w:sz w:val="16"/>
            <w:szCs w:val="16"/>
            <w:lang w:bidi="ar-SA"/>
          </w:rPr>
        </w:pPr>
        <w:r>
          <w:rPr>
            <w:color w:val="7F7F7F"/>
            <w:sz w:val="16"/>
            <w:szCs w:val="16"/>
            <w:lang w:bidi="ar-SA"/>
          </w:rPr>
          <w:t>DIRECȚIA LOCUINȚE SOCIALE</w:t>
        </w:r>
      </w:p>
      <w:p w14:paraId="3147C969" w14:textId="77777777" w:rsidR="00DA4B22" w:rsidRPr="00D7612E" w:rsidRDefault="00DA4B22" w:rsidP="00AE2BA7">
        <w:pPr>
          <w:pStyle w:val="Footer"/>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Pr="00D7612E">
          <w:rPr>
            <w:color w:val="000000" w:themeColor="text1"/>
            <w:sz w:val="16"/>
            <w:szCs w:val="16"/>
          </w:rPr>
          <w:t>1</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Pr="00D7612E">
          <w:rPr>
            <w:color w:val="000000" w:themeColor="text1"/>
            <w:sz w:val="16"/>
            <w:szCs w:val="16"/>
          </w:rPr>
          <w:t>2</w:t>
        </w:r>
        <w:r w:rsidRPr="00D7612E">
          <w:rPr>
            <w:color w:val="000000" w:themeColor="text1"/>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845148"/>
      <w:docPartObj>
        <w:docPartGallery w:val="Page Numbers (Bottom of Page)"/>
        <w:docPartUnique/>
      </w:docPartObj>
    </w:sdtPr>
    <w:sdtEndPr/>
    <w:sdtContent>
      <w:sdt>
        <w:sdtPr>
          <w:id w:val="1728636285"/>
          <w:docPartObj>
            <w:docPartGallery w:val="Page Numbers (Top of Page)"/>
            <w:docPartUnique/>
          </w:docPartObj>
        </w:sdtPr>
        <w:sdtEndPr/>
        <w:sdtContent>
          <w:p w14:paraId="3822B85D" w14:textId="77777777" w:rsidR="00F52D81" w:rsidRDefault="00F52D81" w:rsidP="00F52D81">
            <w:pPr>
              <w:pStyle w:val="Footer"/>
              <w:pBdr>
                <w:top w:val="single" w:sz="4" w:space="0" w:color="auto"/>
              </w:pBdr>
              <w:ind w:firstLine="0"/>
              <w:jc w:val="both"/>
              <w:rPr>
                <w:rFonts w:cstheme="minorHAnsi"/>
                <w:sz w:val="16"/>
                <w:szCs w:val="16"/>
              </w:rPr>
            </w:pPr>
            <w:r>
              <w:rPr>
                <w:rFonts w:cstheme="minorHAnsi"/>
                <w:sz w:val="16"/>
                <w:szCs w:val="16"/>
              </w:rPr>
              <w:t xml:space="preserve">Datele cu caracter personal sunt prelucrate de Direcția de Asistență Socială Constanța (DGAS Constanța)  pentru  desfășurarea activităților ce rezultă din atribuțiile sau obligațiile sale legale . În vederea îndeplinirii acestui scop, datele pot fi dezvăluite unor terți. Datele sunt prelucrate pe întreaga durată necesară îndeplinirii scopului, ulterior fiind arhivate potrivit legislației în vigoare. Persoanele ale căror date cu caracter personal sunt prelucrate de DGAS Constanța își pot exercita drepturile de acces la date, rectificare, ștergere, restricționare, opoziție în conformitate cu dispozițiile art.15-19 și 21 din Regulamentul General privind Protectia Datelor nr.679/2016, precum și dreptul de a formula o plângere la ANSPDCP pentru modul de soluționare a cererilor de exercitare a acestor drepturi printr-o cerere trimisă la: </w:t>
            </w:r>
            <w:hyperlink r:id="rId1" w:history="1">
              <w:r>
                <w:rPr>
                  <w:rStyle w:val="Hyperlink"/>
                  <w:rFonts w:cstheme="minorHAnsi"/>
                  <w:sz w:val="16"/>
                  <w:szCs w:val="16"/>
                </w:rPr>
                <w:t>dpo@dgas-ct.ro</w:t>
              </w:r>
            </w:hyperlink>
            <w:r>
              <w:rPr>
                <w:rFonts w:cstheme="minorHAnsi"/>
                <w:sz w:val="16"/>
                <w:szCs w:val="16"/>
              </w:rPr>
              <w:t>. Mai multe informații puteți obține accesând web site-ul DGAS Constanța -  https://www.primaria-constanta.ro/spas/, secțiunea GDPR.</w:t>
            </w:r>
          </w:p>
          <w:p w14:paraId="6BC7F471" w14:textId="2707A6A5" w:rsidR="002170F3" w:rsidRDefault="002170F3" w:rsidP="002170F3">
            <w:pPr>
              <w:pStyle w:val="Footer"/>
              <w:pBdr>
                <w:top w:val="single" w:sz="4" w:space="1" w:color="auto"/>
              </w:pBdr>
              <w:ind w:firstLine="0"/>
              <w:jc w:val="both"/>
              <w:rPr>
                <w:rFonts w:asciiTheme="minorHAnsi" w:hAnsiTheme="minorHAnsi" w:cstheme="minorHAnsi"/>
                <w:sz w:val="16"/>
                <w:szCs w:val="16"/>
                <w:lang w:bidi="ar-SA"/>
              </w:rPr>
            </w:pPr>
          </w:p>
          <w:p w14:paraId="00DDB520" w14:textId="70283D5A" w:rsidR="00B323D3" w:rsidRDefault="00B323D3" w:rsidP="00B323D3">
            <w:pPr>
              <w:pStyle w:val="Footer"/>
              <w:pBdr>
                <w:top w:val="single" w:sz="4" w:space="1" w:color="auto"/>
              </w:pBdr>
              <w:ind w:firstLine="0"/>
              <w:jc w:val="center"/>
              <w:rPr>
                <w:color w:val="7F7F7F"/>
                <w:sz w:val="16"/>
                <w:szCs w:val="16"/>
                <w:lang w:bidi="ar-SA"/>
              </w:rPr>
            </w:pPr>
            <w:r>
              <w:rPr>
                <w:color w:val="7F7F7F"/>
                <w:sz w:val="16"/>
                <w:szCs w:val="16"/>
                <w:lang w:bidi="ar-SA"/>
              </w:rPr>
              <w:t>DIRECȚIA LOCUINȚE SOCIALE</w:t>
            </w:r>
          </w:p>
          <w:p w14:paraId="70A69ADE" w14:textId="18B921B1" w:rsidR="00DC52C9" w:rsidRPr="000D42B1" w:rsidRDefault="00EB4709" w:rsidP="002170F3">
            <w:pPr>
              <w:pStyle w:val="Footer"/>
              <w:pBdr>
                <w:top w:val="single" w:sz="4" w:space="1" w:color="auto"/>
              </w:pBdr>
              <w:tabs>
                <w:tab w:val="clear" w:pos="4513"/>
                <w:tab w:val="center" w:pos="5103"/>
              </w:tabs>
              <w:ind w:firstLine="0"/>
            </w:pPr>
            <w:r w:rsidRPr="000D42B1">
              <w:tab/>
            </w:r>
            <w:r w:rsidR="00216520" w:rsidRPr="000D42B1">
              <w:rPr>
                <w:color w:val="000000" w:themeColor="text1"/>
                <w:sz w:val="16"/>
                <w:szCs w:val="16"/>
              </w:rPr>
              <w:fldChar w:fldCharType="begin"/>
            </w:r>
            <w:r w:rsidR="00216520" w:rsidRPr="000D42B1">
              <w:rPr>
                <w:color w:val="000000" w:themeColor="text1"/>
                <w:sz w:val="16"/>
                <w:szCs w:val="16"/>
              </w:rPr>
              <w:instrText xml:space="preserve"> PAGE </w:instrText>
            </w:r>
            <w:r w:rsidR="00216520" w:rsidRPr="000D42B1">
              <w:rPr>
                <w:color w:val="000000" w:themeColor="text1"/>
                <w:sz w:val="16"/>
                <w:szCs w:val="16"/>
              </w:rPr>
              <w:fldChar w:fldCharType="separate"/>
            </w:r>
            <w:r w:rsidR="00216520" w:rsidRPr="000D42B1">
              <w:rPr>
                <w:color w:val="000000" w:themeColor="text1"/>
                <w:sz w:val="16"/>
                <w:szCs w:val="16"/>
              </w:rPr>
              <w:t>2</w:t>
            </w:r>
            <w:r w:rsidR="00216520" w:rsidRPr="000D42B1">
              <w:rPr>
                <w:color w:val="000000" w:themeColor="text1"/>
                <w:sz w:val="16"/>
                <w:szCs w:val="16"/>
              </w:rPr>
              <w:fldChar w:fldCharType="end"/>
            </w:r>
            <w:r w:rsidR="00216520" w:rsidRPr="000D42B1">
              <w:rPr>
                <w:color w:val="000000" w:themeColor="text1"/>
                <w:sz w:val="16"/>
                <w:szCs w:val="16"/>
              </w:rPr>
              <w:t xml:space="preserve"> / </w:t>
            </w:r>
            <w:r w:rsidR="00216520" w:rsidRPr="000D42B1">
              <w:rPr>
                <w:color w:val="000000" w:themeColor="text1"/>
                <w:sz w:val="16"/>
                <w:szCs w:val="16"/>
              </w:rPr>
              <w:fldChar w:fldCharType="begin"/>
            </w:r>
            <w:r w:rsidR="00216520" w:rsidRPr="000D42B1">
              <w:rPr>
                <w:color w:val="000000" w:themeColor="text1"/>
                <w:sz w:val="16"/>
                <w:szCs w:val="16"/>
              </w:rPr>
              <w:instrText xml:space="preserve"> NUMPAGES  </w:instrText>
            </w:r>
            <w:r w:rsidR="00216520" w:rsidRPr="000D42B1">
              <w:rPr>
                <w:color w:val="000000" w:themeColor="text1"/>
                <w:sz w:val="16"/>
                <w:szCs w:val="16"/>
              </w:rPr>
              <w:fldChar w:fldCharType="separate"/>
            </w:r>
            <w:r w:rsidR="00216520" w:rsidRPr="000D42B1">
              <w:rPr>
                <w:color w:val="000000" w:themeColor="text1"/>
                <w:sz w:val="16"/>
                <w:szCs w:val="16"/>
              </w:rPr>
              <w:t>2</w:t>
            </w:r>
            <w:r w:rsidR="00216520" w:rsidRPr="000D42B1">
              <w:rPr>
                <w:color w:val="000000" w:themeColor="text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1484" w14:textId="77777777" w:rsidR="002E4D57" w:rsidRDefault="002E4D57" w:rsidP="004D48EA">
      <w:r>
        <w:separator/>
      </w:r>
    </w:p>
  </w:footnote>
  <w:footnote w:type="continuationSeparator" w:id="0">
    <w:p w14:paraId="37527AD6" w14:textId="77777777" w:rsidR="002E4D57" w:rsidRDefault="002E4D57"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195F" w14:textId="77777777" w:rsidR="004D48EA" w:rsidRDefault="004D48EA" w:rsidP="004D48EA">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B9F8" w14:textId="77777777" w:rsidR="00F55130" w:rsidRDefault="00B14639" w:rsidP="00F55130">
    <w:pPr>
      <w:pStyle w:val="Header"/>
      <w:ind w:firstLine="0"/>
    </w:pPr>
    <w:r>
      <w:rPr>
        <w:noProof/>
      </w:rPr>
      <w:drawing>
        <wp:inline distT="0" distB="0" distL="0" distR="0" wp14:anchorId="700CDD5D" wp14:editId="389529B4">
          <wp:extent cx="6477000" cy="895350"/>
          <wp:effectExtent l="0" t="0" r="0" b="0"/>
          <wp:docPr id="78946230" name="Picture 7894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0C68"/>
    <w:multiLevelType w:val="hybridMultilevel"/>
    <w:tmpl w:val="369672A8"/>
    <w:lvl w:ilvl="0" w:tplc="AAA64A14">
      <w:start w:val="1"/>
      <w:numFmt w:val="bullet"/>
      <w:lvlText w:val=""/>
      <w:lvlJc w:val="left"/>
      <w:pPr>
        <w:ind w:left="744"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1116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99"/>
    <w:rsid w:val="00005942"/>
    <w:rsid w:val="00022D3A"/>
    <w:rsid w:val="000D18A0"/>
    <w:rsid w:val="000D3D7C"/>
    <w:rsid w:val="000D42B1"/>
    <w:rsid w:val="00174C11"/>
    <w:rsid w:val="001800DD"/>
    <w:rsid w:val="001C0D41"/>
    <w:rsid w:val="001F0A36"/>
    <w:rsid w:val="00216520"/>
    <w:rsid w:val="002170F3"/>
    <w:rsid w:val="00231F6A"/>
    <w:rsid w:val="00270F2E"/>
    <w:rsid w:val="00283998"/>
    <w:rsid w:val="00287199"/>
    <w:rsid w:val="0029658C"/>
    <w:rsid w:val="002C439C"/>
    <w:rsid w:val="002E064B"/>
    <w:rsid w:val="002E4D57"/>
    <w:rsid w:val="0039580C"/>
    <w:rsid w:val="003C3F63"/>
    <w:rsid w:val="0048714F"/>
    <w:rsid w:val="004D48EA"/>
    <w:rsid w:val="004D4C11"/>
    <w:rsid w:val="004F104C"/>
    <w:rsid w:val="00560F0F"/>
    <w:rsid w:val="005A783D"/>
    <w:rsid w:val="005C22E1"/>
    <w:rsid w:val="005E23D2"/>
    <w:rsid w:val="0060303C"/>
    <w:rsid w:val="006040C5"/>
    <w:rsid w:val="006970BF"/>
    <w:rsid w:val="006A1C55"/>
    <w:rsid w:val="0071132B"/>
    <w:rsid w:val="007D3C1D"/>
    <w:rsid w:val="007F06B5"/>
    <w:rsid w:val="00811C0E"/>
    <w:rsid w:val="00853A78"/>
    <w:rsid w:val="00867B3F"/>
    <w:rsid w:val="008B7091"/>
    <w:rsid w:val="008C47C7"/>
    <w:rsid w:val="00917561"/>
    <w:rsid w:val="0098348B"/>
    <w:rsid w:val="00986E62"/>
    <w:rsid w:val="009F329E"/>
    <w:rsid w:val="00A36D51"/>
    <w:rsid w:val="00A856B0"/>
    <w:rsid w:val="00AB27DE"/>
    <w:rsid w:val="00AC232C"/>
    <w:rsid w:val="00AE2BA7"/>
    <w:rsid w:val="00B04CCC"/>
    <w:rsid w:val="00B14639"/>
    <w:rsid w:val="00B155BD"/>
    <w:rsid w:val="00B2742C"/>
    <w:rsid w:val="00B323D3"/>
    <w:rsid w:val="00B35993"/>
    <w:rsid w:val="00BA0518"/>
    <w:rsid w:val="00C45EF6"/>
    <w:rsid w:val="00C54BCD"/>
    <w:rsid w:val="00C93AFB"/>
    <w:rsid w:val="00CE7069"/>
    <w:rsid w:val="00D24EA1"/>
    <w:rsid w:val="00D322A7"/>
    <w:rsid w:val="00D7612E"/>
    <w:rsid w:val="00D83C84"/>
    <w:rsid w:val="00DA4B22"/>
    <w:rsid w:val="00DA74D5"/>
    <w:rsid w:val="00DB489F"/>
    <w:rsid w:val="00DC52C9"/>
    <w:rsid w:val="00DC7665"/>
    <w:rsid w:val="00DC78F6"/>
    <w:rsid w:val="00DD2DD6"/>
    <w:rsid w:val="00E36DE5"/>
    <w:rsid w:val="00EB2834"/>
    <w:rsid w:val="00EB3FFD"/>
    <w:rsid w:val="00EB4709"/>
    <w:rsid w:val="00F52D81"/>
    <w:rsid w:val="00F55130"/>
    <w:rsid w:val="00F56222"/>
    <w:rsid w:val="00FA75FB"/>
    <w:rsid w:val="00FD47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92B3"/>
  <w15:chartTrackingRefBased/>
  <w15:docId w15:val="{2D5576BD-ADFB-4EF4-9A0C-71FFD1C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customStyle="1" w:styleId="Style">
    <w:name w:val="Style"/>
    <w:rsid w:val="0060303C"/>
    <w:pPr>
      <w:widowControl w:val="0"/>
      <w:autoSpaceDE w:val="0"/>
      <w:autoSpaceDN w:val="0"/>
      <w:adjustRightInd w:val="0"/>
      <w:spacing w:after="0" w:line="240" w:lineRule="auto"/>
    </w:pPr>
    <w:rPr>
      <w:rFonts w:ascii="Times New Roman" w:eastAsiaTheme="minorEastAsia" w:hAnsi="Times New Roman" w:cs="Times New Roman"/>
      <w:sz w:val="24"/>
      <w:szCs w:val="24"/>
      <w:lang w:val="ro" w:eastAsia="zh-CN"/>
    </w:rPr>
  </w:style>
  <w:style w:type="character" w:styleId="Hyperlink">
    <w:name w:val="Hyperlink"/>
    <w:basedOn w:val="DefaultParagraphFont"/>
    <w:uiPriority w:val="99"/>
    <w:semiHidden/>
    <w:unhideWhenUsed/>
    <w:rsid w:val="002170F3"/>
    <w:rPr>
      <w:rFonts w:ascii="Times New Roman" w:hAnsi="Times New Roman" w:cs="Times New Roman" w:hint="default"/>
      <w:color w:val="0563C1"/>
      <w:u w:val="single"/>
    </w:rPr>
  </w:style>
  <w:style w:type="paragraph" w:customStyle="1" w:styleId="western">
    <w:name w:val="western"/>
    <w:basedOn w:val="Normal"/>
    <w:rsid w:val="006040C5"/>
    <w:pPr>
      <w:spacing w:before="100" w:beforeAutospacing="1" w:after="142" w:line="276" w:lineRule="auto"/>
      <w:ind w:firstLine="0"/>
    </w:pPr>
    <w:rPr>
      <w:rFonts w:ascii="Calibri" w:hAnsi="Calibri" w:cs="Calibri"/>
      <w:color w:val="000000"/>
      <w:lang w:eastAsia="ro-RO" w:bidi="ar-SA"/>
    </w:rPr>
  </w:style>
  <w:style w:type="paragraph" w:styleId="ListParagraph">
    <w:name w:val="List Paragraph"/>
    <w:basedOn w:val="Normal"/>
    <w:uiPriority w:val="34"/>
    <w:qFormat/>
    <w:rsid w:val="0060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78696">
      <w:bodyDiv w:val="1"/>
      <w:marLeft w:val="0"/>
      <w:marRight w:val="0"/>
      <w:marTop w:val="0"/>
      <w:marBottom w:val="0"/>
      <w:divBdr>
        <w:top w:val="none" w:sz="0" w:space="0" w:color="auto"/>
        <w:left w:val="none" w:sz="0" w:space="0" w:color="auto"/>
        <w:bottom w:val="none" w:sz="0" w:space="0" w:color="auto"/>
        <w:right w:val="none" w:sz="0" w:space="0" w:color="auto"/>
      </w:divBdr>
    </w:div>
    <w:div w:id="18290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dgas-ct.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po@dgas-c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Coanda\Downloads\Antet%20Nou%20v.6%20(portret)-1.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11E1-C63C-47B1-8BF0-076161F2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Nou v.6 (portret)-1.dotx</Template>
  <TotalTime>2</TotalTime>
  <Pages>2</Pages>
  <Words>559</Words>
  <Characters>3248</Characters>
  <Application>Microsoft Office Word</Application>
  <DocSecurity>4</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HenriCoanda</dc:creator>
  <cp:keywords/>
  <dc:description/>
  <cp:lastModifiedBy>Roxana Gorgan</cp:lastModifiedBy>
  <cp:revision>2</cp:revision>
  <cp:lastPrinted>2020-03-26T09:04:00Z</cp:lastPrinted>
  <dcterms:created xsi:type="dcterms:W3CDTF">2023-08-04T05:12:00Z</dcterms:created>
  <dcterms:modified xsi:type="dcterms:W3CDTF">2023-08-04T05:12:00Z</dcterms:modified>
</cp:coreProperties>
</file>