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2FA5" w14:textId="212C2B09" w:rsidR="00867B3F" w:rsidRDefault="00986E62" w:rsidP="00174C11">
      <w:pPr>
        <w:ind w:firstLine="0"/>
        <w:rPr>
          <w:b/>
          <w:bCs/>
        </w:rPr>
      </w:pPr>
      <w:r w:rsidRPr="00EB2834">
        <w:rPr>
          <w:b/>
          <w:bCs/>
        </w:rPr>
        <w:t>Nr._________________</w:t>
      </w:r>
    </w:p>
    <w:p w14:paraId="688B8DD2" w14:textId="77777777" w:rsidR="00BA0518" w:rsidRPr="00BA0518" w:rsidRDefault="00BA0518" w:rsidP="009D2346">
      <w:pPr>
        <w:ind w:firstLine="0"/>
        <w:jc w:val="both"/>
        <w:rPr>
          <w:b/>
          <w:bCs/>
        </w:rPr>
      </w:pPr>
    </w:p>
    <w:p w14:paraId="0FB18CCA" w14:textId="77777777" w:rsidR="005D3696" w:rsidRDefault="005D3696" w:rsidP="00CA59BC">
      <w:pPr>
        <w:spacing w:line="312" w:lineRule="auto"/>
        <w:ind w:firstLine="0"/>
        <w:jc w:val="center"/>
        <w:rPr>
          <w:b/>
          <w:bCs/>
        </w:rPr>
      </w:pPr>
    </w:p>
    <w:p w14:paraId="3BB7866D" w14:textId="59B85569" w:rsidR="0060303C" w:rsidRDefault="00551C3B" w:rsidP="00CA59BC">
      <w:pPr>
        <w:spacing w:line="312" w:lineRule="auto"/>
        <w:ind w:firstLine="0"/>
        <w:jc w:val="center"/>
        <w:rPr>
          <w:b/>
          <w:bCs/>
        </w:rPr>
      </w:pPr>
      <w:r>
        <w:rPr>
          <w:b/>
          <w:bCs/>
        </w:rPr>
        <w:t>CERERE</w:t>
      </w:r>
    </w:p>
    <w:p w14:paraId="391162EB" w14:textId="77777777" w:rsidR="005D3696" w:rsidRPr="00BA0518" w:rsidRDefault="005D3696" w:rsidP="00CA59BC">
      <w:pPr>
        <w:spacing w:line="312" w:lineRule="auto"/>
        <w:ind w:firstLine="0"/>
        <w:jc w:val="center"/>
        <w:rPr>
          <w:b/>
          <w:bCs/>
        </w:rPr>
      </w:pPr>
    </w:p>
    <w:p w14:paraId="22F77789" w14:textId="77777777" w:rsidR="0060303C" w:rsidRPr="00BA0518" w:rsidRDefault="0060303C" w:rsidP="009F5292">
      <w:pPr>
        <w:spacing w:line="312" w:lineRule="auto"/>
        <w:jc w:val="both"/>
        <w:rPr>
          <w:b/>
          <w:bCs/>
        </w:rPr>
      </w:pPr>
    </w:p>
    <w:p w14:paraId="7F473433" w14:textId="28C5DD9C" w:rsidR="00551C3B" w:rsidRPr="00551C3B" w:rsidRDefault="00551C3B" w:rsidP="00622243">
      <w:pPr>
        <w:autoSpaceDE w:val="0"/>
        <w:autoSpaceDN w:val="0"/>
        <w:adjustRightInd w:val="0"/>
        <w:spacing w:line="312" w:lineRule="auto"/>
        <w:jc w:val="both"/>
        <w:rPr>
          <w:rFonts w:cs="Times-Roman"/>
          <w:lang w:bidi="ar-SA"/>
        </w:rPr>
      </w:pPr>
      <w:r w:rsidRPr="00551C3B">
        <w:rPr>
          <w:rFonts w:cs="Times-Roman"/>
          <w:lang w:bidi="ar-SA"/>
        </w:rPr>
        <w:t xml:space="preserve">Subsemnatul (a)______________________________________domiciliat(a) </w:t>
      </w:r>
      <w:r w:rsidR="009D6DBA">
        <w:rPr>
          <w:rFonts w:cs="Times-Roman"/>
          <w:lang w:bidi="ar-SA"/>
        </w:rPr>
        <w:t>î</w:t>
      </w:r>
      <w:r w:rsidRPr="00551C3B">
        <w:rPr>
          <w:rFonts w:cs="Times-Roman"/>
          <w:lang w:bidi="ar-SA"/>
        </w:rPr>
        <w:t>n Constan</w:t>
      </w:r>
      <w:r w:rsidR="006E5D60">
        <w:rPr>
          <w:rFonts w:cs="Times-Roman"/>
          <w:lang w:bidi="ar-SA"/>
        </w:rPr>
        <w:t>ț</w:t>
      </w:r>
      <w:r w:rsidRPr="00551C3B">
        <w:rPr>
          <w:rFonts w:cs="Times-Roman"/>
          <w:lang w:bidi="ar-SA"/>
        </w:rPr>
        <w:t>a,</w:t>
      </w:r>
      <w:r>
        <w:rPr>
          <w:rFonts w:cs="Times-Roman"/>
          <w:lang w:bidi="ar-SA"/>
        </w:rPr>
        <w:t xml:space="preserve"> s</w:t>
      </w:r>
      <w:r w:rsidRPr="00551C3B">
        <w:rPr>
          <w:rFonts w:cs="Times-Roman"/>
          <w:lang w:bidi="ar-SA"/>
        </w:rPr>
        <w:t>tr._________________</w:t>
      </w:r>
      <w:r>
        <w:rPr>
          <w:rFonts w:cs="Times-Roman"/>
          <w:lang w:bidi="ar-SA"/>
        </w:rPr>
        <w:t xml:space="preserve">, </w:t>
      </w:r>
      <w:r w:rsidRPr="00551C3B">
        <w:rPr>
          <w:rFonts w:cs="Times-Roman"/>
          <w:lang w:bidi="ar-SA"/>
        </w:rPr>
        <w:t>nr</w:t>
      </w:r>
      <w:r>
        <w:rPr>
          <w:rFonts w:cs="Times-Roman"/>
          <w:lang w:bidi="ar-SA"/>
        </w:rPr>
        <w:t>.</w:t>
      </w:r>
      <w:r w:rsidRPr="00551C3B">
        <w:rPr>
          <w:rFonts w:cs="Times-Roman"/>
          <w:lang w:bidi="ar-SA"/>
        </w:rPr>
        <w:t>____</w:t>
      </w:r>
      <w:r>
        <w:rPr>
          <w:rFonts w:cs="Times-Roman"/>
          <w:lang w:bidi="ar-SA"/>
        </w:rPr>
        <w:t xml:space="preserve">, </w:t>
      </w:r>
      <w:r w:rsidRPr="00551C3B">
        <w:rPr>
          <w:rFonts w:cs="Times-Roman"/>
          <w:lang w:bidi="ar-SA"/>
        </w:rPr>
        <w:t>bl</w:t>
      </w:r>
      <w:r>
        <w:rPr>
          <w:rFonts w:cs="Times-Roman"/>
          <w:lang w:bidi="ar-SA"/>
        </w:rPr>
        <w:t>.</w:t>
      </w:r>
      <w:r w:rsidRPr="00551C3B">
        <w:rPr>
          <w:rFonts w:cs="Times-Roman"/>
          <w:lang w:bidi="ar-SA"/>
        </w:rPr>
        <w:t>___,</w:t>
      </w:r>
      <w:r w:rsidR="009D2346">
        <w:rPr>
          <w:rFonts w:cs="Times-Roman"/>
          <w:lang w:bidi="ar-SA"/>
        </w:rPr>
        <w:t xml:space="preserve"> s</w:t>
      </w:r>
      <w:r w:rsidRPr="00551C3B">
        <w:rPr>
          <w:rFonts w:cs="Times-Roman"/>
          <w:lang w:bidi="ar-SA"/>
        </w:rPr>
        <w:t>c</w:t>
      </w:r>
      <w:r w:rsidR="009D2346">
        <w:rPr>
          <w:rFonts w:cs="Times-Roman"/>
          <w:lang w:bidi="ar-SA"/>
        </w:rPr>
        <w:t>.</w:t>
      </w:r>
      <w:r w:rsidRPr="00551C3B">
        <w:rPr>
          <w:rFonts w:cs="Times-Roman"/>
          <w:lang w:bidi="ar-SA"/>
        </w:rPr>
        <w:t>____, ap</w:t>
      </w:r>
      <w:r w:rsidR="009D2346">
        <w:rPr>
          <w:rFonts w:cs="Times-Roman"/>
          <w:lang w:bidi="ar-SA"/>
        </w:rPr>
        <w:t>.</w:t>
      </w:r>
      <w:r w:rsidRPr="00551C3B">
        <w:rPr>
          <w:rFonts w:cs="Times-Roman"/>
          <w:lang w:bidi="ar-SA"/>
        </w:rPr>
        <w:t>___</w:t>
      </w:r>
      <w:r w:rsidR="009D2346">
        <w:rPr>
          <w:rFonts w:cs="Times-Roman"/>
          <w:lang w:bidi="ar-SA"/>
        </w:rPr>
        <w:t xml:space="preserve">, </w:t>
      </w:r>
      <w:r w:rsidRPr="00551C3B">
        <w:rPr>
          <w:rFonts w:cs="Times-Roman"/>
          <w:lang w:bidi="ar-SA"/>
        </w:rPr>
        <w:t>posesor a</w:t>
      </w:r>
      <w:r w:rsidR="009D2346">
        <w:rPr>
          <w:rFonts w:cs="Times-Roman"/>
          <w:lang w:bidi="ar-SA"/>
        </w:rPr>
        <w:t>l</w:t>
      </w:r>
      <w:r w:rsidRPr="00551C3B">
        <w:rPr>
          <w:rFonts w:cs="Times-Roman"/>
          <w:lang w:bidi="ar-SA"/>
        </w:rPr>
        <w:t xml:space="preserve"> CI (BI) seria _____, nr_________,</w:t>
      </w:r>
      <w:r w:rsidR="009D2346">
        <w:rPr>
          <w:rFonts w:cs="Times-Roman"/>
          <w:lang w:bidi="ar-SA"/>
        </w:rPr>
        <w:t xml:space="preserve"> </w:t>
      </w:r>
      <w:r w:rsidRPr="00551C3B">
        <w:rPr>
          <w:rFonts w:cs="Times-Roman"/>
          <w:lang w:bidi="ar-SA"/>
        </w:rPr>
        <w:t xml:space="preserve">eliberat de ___________________________, titular al contractului de </w:t>
      </w:r>
      <w:r w:rsidR="009D2346">
        <w:rPr>
          <w:rFonts w:cs="Times-Roman"/>
          <w:lang w:bidi="ar-SA"/>
        </w:rPr>
        <w:t>î</w:t>
      </w:r>
      <w:r w:rsidRPr="00551C3B">
        <w:rPr>
          <w:rFonts w:cs="Times-Roman"/>
          <w:lang w:bidi="ar-SA"/>
        </w:rPr>
        <w:t>nchiriere</w:t>
      </w:r>
      <w:r w:rsidR="009D2346">
        <w:rPr>
          <w:rFonts w:cs="Times-Roman"/>
          <w:lang w:bidi="ar-SA"/>
        </w:rPr>
        <w:t xml:space="preserve"> </w:t>
      </w:r>
      <w:r w:rsidR="000E4676">
        <w:rPr>
          <w:rFonts w:cs="Times-Roman"/>
          <w:lang w:bidi="ar-SA"/>
        </w:rPr>
        <w:t xml:space="preserve">ANL </w:t>
      </w:r>
      <w:r w:rsidRPr="00551C3B">
        <w:rPr>
          <w:rFonts w:cs="Times-Roman"/>
          <w:lang w:bidi="ar-SA"/>
        </w:rPr>
        <w:t>nr</w:t>
      </w:r>
      <w:r w:rsidR="009D2346">
        <w:rPr>
          <w:rFonts w:cs="Times-Roman"/>
          <w:lang w:bidi="ar-SA"/>
        </w:rPr>
        <w:t>.</w:t>
      </w:r>
      <w:r w:rsidRPr="00551C3B">
        <w:rPr>
          <w:rFonts w:cs="Times-Roman"/>
          <w:lang w:bidi="ar-SA"/>
        </w:rPr>
        <w:t>________</w:t>
      </w:r>
      <w:r w:rsidR="009D2346">
        <w:rPr>
          <w:rFonts w:cs="Times-Roman"/>
          <w:lang w:bidi="ar-SA"/>
        </w:rPr>
        <w:t xml:space="preserve">, </w:t>
      </w:r>
      <w:r w:rsidRPr="00551C3B">
        <w:rPr>
          <w:rFonts w:cs="Times-Roman"/>
          <w:lang w:bidi="ar-SA"/>
        </w:rPr>
        <w:t>solicit prelungirea</w:t>
      </w:r>
      <w:r w:rsidR="009D2346">
        <w:rPr>
          <w:rFonts w:cs="Times-Roman"/>
          <w:lang w:bidi="ar-SA"/>
        </w:rPr>
        <w:t xml:space="preserve"> </w:t>
      </w:r>
      <w:r w:rsidRPr="00551C3B">
        <w:rPr>
          <w:rFonts w:cs="Times-Roman"/>
          <w:lang w:bidi="ar-SA"/>
        </w:rPr>
        <w:t xml:space="preserve">contractului de </w:t>
      </w:r>
      <w:r w:rsidR="009D2346">
        <w:rPr>
          <w:rFonts w:cs="Times-Roman"/>
          <w:lang w:bidi="ar-SA"/>
        </w:rPr>
        <w:t>î</w:t>
      </w:r>
      <w:r w:rsidRPr="00551C3B">
        <w:rPr>
          <w:rFonts w:cs="Times-Roman"/>
          <w:lang w:bidi="ar-SA"/>
        </w:rPr>
        <w:t>nchiriere</w:t>
      </w:r>
      <w:r w:rsidR="000E4676">
        <w:rPr>
          <w:rFonts w:cs="Times-Roman"/>
          <w:lang w:bidi="ar-SA"/>
        </w:rPr>
        <w:t xml:space="preserve"> ANL, pentru imobilul situat în ____________________________________________________ .</w:t>
      </w:r>
    </w:p>
    <w:p w14:paraId="306BF894" w14:textId="1D9ACDFC" w:rsidR="00551C3B" w:rsidRPr="00551C3B" w:rsidRDefault="00551C3B" w:rsidP="00622243">
      <w:pPr>
        <w:autoSpaceDE w:val="0"/>
        <w:autoSpaceDN w:val="0"/>
        <w:adjustRightInd w:val="0"/>
        <w:spacing w:line="312" w:lineRule="auto"/>
        <w:jc w:val="both"/>
        <w:rPr>
          <w:rFonts w:cs="Times-Roman"/>
          <w:lang w:bidi="ar-SA"/>
        </w:rPr>
      </w:pPr>
      <w:r w:rsidRPr="00551C3B">
        <w:rPr>
          <w:rFonts w:cs="Times-Roman"/>
          <w:lang w:bidi="ar-SA"/>
        </w:rPr>
        <w:t>La prezenta cerere anexez urm</w:t>
      </w:r>
      <w:r w:rsidR="00865AEA">
        <w:rPr>
          <w:rFonts w:cs="Times-Roman"/>
          <w:lang w:bidi="ar-SA"/>
        </w:rPr>
        <w:t>ă</w:t>
      </w:r>
      <w:r w:rsidRPr="00551C3B">
        <w:rPr>
          <w:rFonts w:cs="Times-Roman"/>
          <w:lang w:bidi="ar-SA"/>
        </w:rPr>
        <w:t>toarele documente:</w:t>
      </w:r>
    </w:p>
    <w:p w14:paraId="58358B0C" w14:textId="7925B482" w:rsidR="00BD2B5E" w:rsidRDefault="00BD2B5E" w:rsidP="00BD2B5E">
      <w:pPr>
        <w:pStyle w:val="Standard"/>
        <w:numPr>
          <w:ilvl w:val="0"/>
          <w:numId w:val="8"/>
        </w:numPr>
        <w:spacing w:line="360" w:lineRule="auto"/>
        <w:rPr>
          <w:rFonts w:ascii="Verdana" w:hAnsi="Verdana"/>
          <w:sz w:val="22"/>
          <w:szCs w:val="22"/>
        </w:rPr>
      </w:pPr>
      <w:r w:rsidRPr="00BD2B5E">
        <w:rPr>
          <w:rFonts w:ascii="Verdana" w:hAnsi="Verdana"/>
          <w:b/>
          <w:sz w:val="22"/>
          <w:szCs w:val="22"/>
        </w:rPr>
        <w:t>Certificat fiscal</w:t>
      </w:r>
      <w:r w:rsidRPr="00BD2B5E">
        <w:rPr>
          <w:rFonts w:ascii="Verdana" w:hAnsi="Verdana"/>
          <w:sz w:val="22"/>
          <w:szCs w:val="22"/>
        </w:rPr>
        <w:t xml:space="preserve"> eliberat de </w:t>
      </w:r>
      <w:r w:rsidR="000E4676">
        <w:rPr>
          <w:rFonts w:ascii="Verdana" w:hAnsi="Verdana"/>
          <w:sz w:val="22"/>
          <w:szCs w:val="22"/>
        </w:rPr>
        <w:t>Administrația Financiaă (</w:t>
      </w:r>
      <w:r w:rsidRPr="00BD2B5E">
        <w:rPr>
          <w:rFonts w:ascii="Verdana" w:hAnsi="Verdana"/>
          <w:sz w:val="22"/>
          <w:szCs w:val="22"/>
        </w:rPr>
        <w:t>S.P.I.T.</w:t>
      </w:r>
      <w:r w:rsidR="000E4676">
        <w:rPr>
          <w:rFonts w:ascii="Verdana" w:hAnsi="Verdana"/>
          <w:sz w:val="22"/>
          <w:szCs w:val="22"/>
        </w:rPr>
        <w:t>)</w:t>
      </w:r>
      <w:r w:rsidRPr="00BD2B5E">
        <w:rPr>
          <w:rFonts w:ascii="Verdana" w:hAnsi="Verdana"/>
          <w:sz w:val="22"/>
          <w:szCs w:val="22"/>
        </w:rPr>
        <w:t xml:space="preserve">, care sa ateste faptul ca nu figurati cu imobil proprietate personala </w:t>
      </w:r>
      <w:r w:rsidR="000E4676">
        <w:rPr>
          <w:rFonts w:ascii="Verdana" w:hAnsi="Verdana"/>
          <w:sz w:val="22"/>
          <w:szCs w:val="22"/>
        </w:rPr>
        <w:t>(pentru toți mebrii majori)</w:t>
      </w:r>
      <w:r w:rsidRPr="00BD2B5E">
        <w:rPr>
          <w:rFonts w:ascii="Verdana" w:hAnsi="Verdana"/>
          <w:sz w:val="22"/>
          <w:szCs w:val="22"/>
        </w:rPr>
        <w:t>;</w:t>
      </w:r>
    </w:p>
    <w:p w14:paraId="368ADD7B" w14:textId="515BD9FE" w:rsidR="000E4676" w:rsidRPr="000E4676" w:rsidRDefault="000E4676" w:rsidP="00BD2B5E">
      <w:pPr>
        <w:pStyle w:val="Standard"/>
        <w:numPr>
          <w:ilvl w:val="0"/>
          <w:numId w:val="8"/>
        </w:numPr>
        <w:spacing w:line="360" w:lineRule="auto"/>
        <w:rPr>
          <w:rFonts w:ascii="Verdana" w:hAnsi="Verdana"/>
          <w:sz w:val="22"/>
          <w:szCs w:val="22"/>
        </w:rPr>
      </w:pPr>
      <w:r>
        <w:rPr>
          <w:rFonts w:ascii="Verdana" w:hAnsi="Verdana"/>
          <w:b/>
          <w:sz w:val="22"/>
          <w:szCs w:val="22"/>
        </w:rPr>
        <w:t xml:space="preserve">Adeverință de salarizare cu venitul NET </w:t>
      </w:r>
      <w:r w:rsidRPr="000E4676">
        <w:rPr>
          <w:rFonts w:ascii="Verdana" w:hAnsi="Verdana"/>
          <w:bCs/>
          <w:sz w:val="22"/>
          <w:szCs w:val="22"/>
        </w:rPr>
        <w:t>sau după caz, cupon de pensie, alocații (pentru toți membrii fami</w:t>
      </w:r>
      <w:r>
        <w:rPr>
          <w:rFonts w:ascii="Verdana" w:hAnsi="Verdana"/>
          <w:bCs/>
          <w:sz w:val="22"/>
          <w:szCs w:val="22"/>
        </w:rPr>
        <w:t>li</w:t>
      </w:r>
      <w:r w:rsidRPr="000E4676">
        <w:rPr>
          <w:rFonts w:ascii="Verdana" w:hAnsi="Verdana"/>
          <w:bCs/>
          <w:sz w:val="22"/>
          <w:szCs w:val="22"/>
        </w:rPr>
        <w:t>ei);</w:t>
      </w:r>
    </w:p>
    <w:p w14:paraId="4BC6C901" w14:textId="46C175B9" w:rsidR="000E4676" w:rsidRPr="000E4676" w:rsidRDefault="000E4676" w:rsidP="00BD2B5E">
      <w:pPr>
        <w:pStyle w:val="Standard"/>
        <w:numPr>
          <w:ilvl w:val="0"/>
          <w:numId w:val="8"/>
        </w:numPr>
        <w:spacing w:line="360" w:lineRule="auto"/>
        <w:rPr>
          <w:rFonts w:ascii="Verdana" w:hAnsi="Verdana"/>
          <w:sz w:val="22"/>
          <w:szCs w:val="22"/>
        </w:rPr>
      </w:pPr>
      <w:r>
        <w:rPr>
          <w:rFonts w:ascii="Verdana" w:hAnsi="Verdana"/>
          <w:b/>
          <w:sz w:val="22"/>
          <w:szCs w:val="22"/>
        </w:rPr>
        <w:t xml:space="preserve">Acte stare civilă – în copie: cartea de identitate, certificat de naștere, certificat de căsătorie </w:t>
      </w:r>
      <w:r w:rsidRPr="000E4676">
        <w:rPr>
          <w:rFonts w:ascii="Verdana" w:hAnsi="Verdana"/>
          <w:bCs/>
          <w:sz w:val="22"/>
          <w:szCs w:val="22"/>
        </w:rPr>
        <w:t>(pentru toți membrii fami</w:t>
      </w:r>
      <w:r>
        <w:rPr>
          <w:rFonts w:ascii="Verdana" w:hAnsi="Verdana"/>
          <w:bCs/>
          <w:sz w:val="22"/>
          <w:szCs w:val="22"/>
        </w:rPr>
        <w:t>li</w:t>
      </w:r>
      <w:r w:rsidRPr="000E4676">
        <w:rPr>
          <w:rFonts w:ascii="Verdana" w:hAnsi="Verdana"/>
          <w:bCs/>
          <w:sz w:val="22"/>
          <w:szCs w:val="22"/>
        </w:rPr>
        <w:t>ei);</w:t>
      </w:r>
    </w:p>
    <w:p w14:paraId="6CCA4BEE" w14:textId="1BE0FAE2" w:rsidR="000E4676" w:rsidRPr="00BD2B5E" w:rsidRDefault="000E4676" w:rsidP="00BD2B5E">
      <w:pPr>
        <w:pStyle w:val="Standard"/>
        <w:numPr>
          <w:ilvl w:val="0"/>
          <w:numId w:val="8"/>
        </w:numPr>
        <w:spacing w:line="360" w:lineRule="auto"/>
        <w:rPr>
          <w:rFonts w:ascii="Verdana" w:hAnsi="Verdana"/>
          <w:sz w:val="22"/>
          <w:szCs w:val="22"/>
        </w:rPr>
      </w:pPr>
      <w:r>
        <w:rPr>
          <w:rFonts w:ascii="Verdana" w:hAnsi="Verdana"/>
          <w:b/>
          <w:sz w:val="22"/>
          <w:szCs w:val="22"/>
        </w:rPr>
        <w:t xml:space="preserve">Adeverință de la Asociația de proprietari / locatari </w:t>
      </w:r>
      <w:r w:rsidRPr="000E4676">
        <w:rPr>
          <w:rFonts w:ascii="Verdana" w:hAnsi="Verdana"/>
          <w:bCs/>
          <w:sz w:val="22"/>
          <w:szCs w:val="22"/>
        </w:rPr>
        <w:t>car</w:t>
      </w:r>
      <w:r>
        <w:rPr>
          <w:rFonts w:ascii="Verdana" w:hAnsi="Verdana"/>
          <w:bCs/>
          <w:sz w:val="22"/>
          <w:szCs w:val="22"/>
        </w:rPr>
        <w:t>e</w:t>
      </w:r>
      <w:r w:rsidRPr="000E4676">
        <w:rPr>
          <w:rFonts w:ascii="Verdana" w:hAnsi="Verdana"/>
          <w:bCs/>
          <w:sz w:val="22"/>
          <w:szCs w:val="22"/>
        </w:rPr>
        <w:t xml:space="preserve"> să ateste faptul că nu figurați cu debite în evidența acesteia;</w:t>
      </w:r>
    </w:p>
    <w:p w14:paraId="19242A25" w14:textId="0F13A587" w:rsidR="00BD2B5E" w:rsidRPr="000E4676" w:rsidRDefault="00BD2B5E" w:rsidP="000E4676">
      <w:pPr>
        <w:pStyle w:val="Standard"/>
        <w:numPr>
          <w:ilvl w:val="0"/>
          <w:numId w:val="8"/>
        </w:numPr>
        <w:spacing w:line="360" w:lineRule="auto"/>
        <w:rPr>
          <w:rFonts w:ascii="Verdana" w:hAnsi="Verdana"/>
          <w:sz w:val="22"/>
          <w:szCs w:val="22"/>
        </w:rPr>
      </w:pPr>
      <w:r w:rsidRPr="00BD2B5E">
        <w:rPr>
          <w:rFonts w:ascii="Verdana" w:hAnsi="Verdana"/>
          <w:b/>
          <w:sz w:val="22"/>
          <w:szCs w:val="22"/>
        </w:rPr>
        <w:t>Declara</w:t>
      </w:r>
      <w:r w:rsidR="000E4676">
        <w:rPr>
          <w:rFonts w:ascii="Verdana" w:hAnsi="Verdana"/>
          <w:b/>
          <w:sz w:val="22"/>
          <w:szCs w:val="22"/>
        </w:rPr>
        <w:t>ț</w:t>
      </w:r>
      <w:r w:rsidRPr="00BD2B5E">
        <w:rPr>
          <w:rFonts w:ascii="Verdana" w:hAnsi="Verdana"/>
          <w:b/>
          <w:sz w:val="22"/>
          <w:szCs w:val="22"/>
        </w:rPr>
        <w:t>ie notarial</w:t>
      </w:r>
      <w:r w:rsidR="000E4676">
        <w:rPr>
          <w:rFonts w:ascii="Verdana" w:hAnsi="Verdana"/>
          <w:b/>
          <w:sz w:val="22"/>
          <w:szCs w:val="22"/>
        </w:rPr>
        <w:t>ă</w:t>
      </w:r>
      <w:r w:rsidR="00A06E3B">
        <w:rPr>
          <w:rFonts w:ascii="Verdana" w:hAnsi="Verdana"/>
          <w:b/>
          <w:sz w:val="22"/>
          <w:szCs w:val="22"/>
        </w:rPr>
        <w:t>,</w:t>
      </w:r>
      <w:r w:rsidR="000E4676">
        <w:rPr>
          <w:rFonts w:ascii="Verdana" w:hAnsi="Verdana"/>
          <w:b/>
          <w:sz w:val="22"/>
          <w:szCs w:val="22"/>
        </w:rPr>
        <w:t xml:space="preserve"> </w:t>
      </w:r>
      <w:r w:rsidRPr="00BD2B5E">
        <w:rPr>
          <w:rFonts w:ascii="Verdana" w:hAnsi="Verdana"/>
          <w:sz w:val="22"/>
          <w:szCs w:val="22"/>
        </w:rPr>
        <w:t>din care sa reias</w:t>
      </w:r>
      <w:r w:rsidR="000E4676">
        <w:rPr>
          <w:rFonts w:ascii="Verdana" w:hAnsi="Verdana"/>
          <w:sz w:val="22"/>
          <w:szCs w:val="22"/>
        </w:rPr>
        <w:t>ă</w:t>
      </w:r>
      <w:r w:rsidRPr="00BD2B5E">
        <w:rPr>
          <w:rFonts w:ascii="Verdana" w:hAnsi="Verdana"/>
          <w:sz w:val="22"/>
          <w:szCs w:val="22"/>
        </w:rPr>
        <w:t xml:space="preserve"> faptul c</w:t>
      </w:r>
      <w:r w:rsidR="000E4676">
        <w:rPr>
          <w:rFonts w:ascii="Verdana" w:hAnsi="Verdana"/>
          <w:sz w:val="22"/>
          <w:szCs w:val="22"/>
        </w:rPr>
        <w:t>ă</w:t>
      </w:r>
      <w:r w:rsidRPr="000E4676">
        <w:rPr>
          <w:rFonts w:ascii="Verdana" w:hAnsi="Verdana"/>
          <w:sz w:val="22"/>
          <w:szCs w:val="22"/>
        </w:rPr>
        <w:t xml:space="preserve"> :</w:t>
      </w:r>
    </w:p>
    <w:p w14:paraId="008D63E3" w14:textId="77777777" w:rsidR="000E4676" w:rsidRDefault="000E4676" w:rsidP="000E4676">
      <w:pPr>
        <w:autoSpaceDE w:val="0"/>
        <w:autoSpaceDN w:val="0"/>
        <w:adjustRightInd w:val="0"/>
        <w:spacing w:line="312" w:lineRule="auto"/>
        <w:ind w:left="993" w:hanging="66"/>
        <w:jc w:val="both"/>
        <w:rPr>
          <w:rFonts w:cs="Times-Roman"/>
          <w:lang w:bidi="ar-SA"/>
        </w:rPr>
      </w:pPr>
      <w:r>
        <w:rPr>
          <w:rFonts w:cs="Times-Roman"/>
          <w:lang w:bidi="ar-SA"/>
        </w:rPr>
        <w:t>-nu ați dobandit o locuință în proprietate și/sau cu chirie, proprietate de stat, proprietatea unității administrativ-teritoriale sau a unității în care își desfașoară activitatea, în localitatea în care dețineți locuința actuală, sau în localitățile unde a fost extinsă cuprinderea teritorială [declară toți membrii majori];</w:t>
      </w:r>
    </w:p>
    <w:p w14:paraId="4B3DB1F0" w14:textId="77777777" w:rsidR="000E4676" w:rsidRDefault="000E4676" w:rsidP="000E4676">
      <w:pPr>
        <w:autoSpaceDE w:val="0"/>
        <w:autoSpaceDN w:val="0"/>
        <w:adjustRightInd w:val="0"/>
        <w:spacing w:line="312" w:lineRule="auto"/>
        <w:ind w:left="993" w:hanging="66"/>
        <w:jc w:val="both"/>
        <w:rPr>
          <w:rFonts w:cs="Times-Roman"/>
          <w:lang w:bidi="ar-SA"/>
        </w:rPr>
      </w:pPr>
      <w:r>
        <w:rPr>
          <w:rFonts w:cs="Times-Roman"/>
          <w:lang w:bidi="ar-SA"/>
        </w:rPr>
        <w:t>- starea civilă (căsătorit/necăsătorit)</w:t>
      </w:r>
    </w:p>
    <w:p w14:paraId="18E0200E" w14:textId="123A2ACF" w:rsidR="000E4676" w:rsidRDefault="000E4676" w:rsidP="000E4676">
      <w:pPr>
        <w:autoSpaceDE w:val="0"/>
        <w:autoSpaceDN w:val="0"/>
        <w:adjustRightInd w:val="0"/>
        <w:spacing w:line="312" w:lineRule="auto"/>
        <w:ind w:left="993" w:hanging="66"/>
        <w:jc w:val="both"/>
        <w:rPr>
          <w:rFonts w:cs="Times-Roman"/>
          <w:lang w:bidi="ar-SA"/>
        </w:rPr>
      </w:pPr>
      <w:r>
        <w:rPr>
          <w:rFonts w:cs="Times-Roman"/>
          <w:lang w:bidi="ar-SA"/>
        </w:rPr>
        <w:t>- dvs., în calitate de titular al contractului de închiriere locuiți efectiv cu familia în spațiul și nu ați cedat dreptul de folosință – parțial sau integral – altor persoane (declară titularul de contract);</w:t>
      </w:r>
    </w:p>
    <w:p w14:paraId="0DFC5827" w14:textId="6601FD96" w:rsidR="00BD2B5E" w:rsidRDefault="000E4676" w:rsidP="000E4676">
      <w:pPr>
        <w:autoSpaceDE w:val="0"/>
        <w:autoSpaceDN w:val="0"/>
        <w:adjustRightInd w:val="0"/>
        <w:spacing w:line="312" w:lineRule="auto"/>
        <w:ind w:left="993" w:hanging="66"/>
        <w:jc w:val="both"/>
        <w:rPr>
          <w:rFonts w:cs="Times-Roman"/>
          <w:lang w:bidi="ar-SA"/>
        </w:rPr>
      </w:pPr>
      <w:r>
        <w:rPr>
          <w:rFonts w:cs="Times-Roman"/>
          <w:lang w:bidi="ar-SA"/>
        </w:rPr>
        <w:t>- nu figurați cu venituri (în cazul în care nu faceți dovada venitului net realizat dvs și membrii majori înscriși în contract) [declară toți membrii majori];</w:t>
      </w:r>
    </w:p>
    <w:p w14:paraId="756A5E99" w14:textId="0B5ACE3B" w:rsidR="000E4676" w:rsidRDefault="000E4676" w:rsidP="00897E7C">
      <w:pPr>
        <w:autoSpaceDE w:val="0"/>
        <w:autoSpaceDN w:val="0"/>
        <w:adjustRightInd w:val="0"/>
        <w:spacing w:line="312" w:lineRule="auto"/>
        <w:ind w:firstLine="0"/>
        <w:jc w:val="both"/>
        <w:rPr>
          <w:rFonts w:cs="Times-Roman"/>
          <w:lang w:bidi="ar-SA"/>
        </w:rPr>
      </w:pPr>
      <w:r>
        <w:rPr>
          <w:rFonts w:cs="Times-Roman"/>
          <w:lang w:bidi="ar-SA"/>
        </w:rPr>
        <w:t>Telefon:_____________________</w:t>
      </w:r>
    </w:p>
    <w:p w14:paraId="50D75225" w14:textId="74D27054" w:rsidR="000E4676" w:rsidRPr="000E4676" w:rsidRDefault="000E4676" w:rsidP="00897E7C">
      <w:pPr>
        <w:autoSpaceDE w:val="0"/>
        <w:autoSpaceDN w:val="0"/>
        <w:adjustRightInd w:val="0"/>
        <w:spacing w:line="312" w:lineRule="auto"/>
        <w:ind w:firstLine="0"/>
        <w:jc w:val="both"/>
        <w:rPr>
          <w:rFonts w:cs="Times-Roman"/>
          <w:lang w:bidi="ar-SA"/>
        </w:rPr>
      </w:pPr>
      <w:r>
        <w:rPr>
          <w:rFonts w:cs="Times-Roman"/>
          <w:lang w:bidi="ar-SA"/>
        </w:rPr>
        <w:t>În cazul în care doriți primirea corespondenței</w:t>
      </w:r>
      <w:r w:rsidR="002A2FE3">
        <w:rPr>
          <w:rFonts w:cs="Times-Roman"/>
          <w:lang w:bidi="ar-SA"/>
        </w:rPr>
        <w:t xml:space="preserve"> </w:t>
      </w:r>
      <w:r w:rsidR="00EA13BA">
        <w:rPr>
          <w:rFonts w:cs="Times-Roman"/>
          <w:lang w:bidi="ar-SA"/>
        </w:rPr>
        <w:t>pe email:____________________</w:t>
      </w:r>
    </w:p>
    <w:p w14:paraId="3931A3AE" w14:textId="3CA1A86B" w:rsidR="009D2346" w:rsidRDefault="00BD2B5E" w:rsidP="00EA13BA">
      <w:pPr>
        <w:autoSpaceDE w:val="0"/>
        <w:autoSpaceDN w:val="0"/>
        <w:adjustRightInd w:val="0"/>
        <w:spacing w:line="312" w:lineRule="auto"/>
        <w:jc w:val="both"/>
        <w:rPr>
          <w:rFonts w:cs="Times-Roman"/>
          <w:lang w:bidi="ar-SA"/>
        </w:rPr>
      </w:pPr>
      <w:r w:rsidRPr="00551C3B">
        <w:rPr>
          <w:rFonts w:cs="Times-Roman"/>
          <w:lang w:bidi="ar-SA"/>
        </w:rPr>
        <w:t>Men</w:t>
      </w:r>
      <w:r>
        <w:rPr>
          <w:rFonts w:cs="Times-Roman"/>
          <w:lang w:bidi="ar-SA"/>
        </w:rPr>
        <w:t>ț</w:t>
      </w:r>
      <w:r w:rsidRPr="00551C3B">
        <w:rPr>
          <w:rFonts w:cs="Times-Roman"/>
          <w:lang w:bidi="ar-SA"/>
        </w:rPr>
        <w:t xml:space="preserve">ionez </w:t>
      </w:r>
      <w:r w:rsidR="00EA13BA">
        <w:rPr>
          <w:rFonts w:cs="Times-Roman"/>
          <w:lang w:bidi="ar-SA"/>
        </w:rPr>
        <w:t>că sunt de acord ca datele mele personale și ale mebrilor familiei mele să fie prelucrate în scopul soluționării cererii.</w:t>
      </w:r>
    </w:p>
    <w:p w14:paraId="65812065" w14:textId="77777777" w:rsidR="005D3696" w:rsidRDefault="005D3696" w:rsidP="005D3696">
      <w:pPr>
        <w:pStyle w:val="ListParagraph"/>
        <w:ind w:left="0"/>
        <w:jc w:val="both"/>
      </w:pPr>
    </w:p>
    <w:p w14:paraId="4C60308D" w14:textId="2793A080" w:rsidR="005D3696" w:rsidRPr="00EC309B" w:rsidRDefault="005D3696" w:rsidP="005D3696">
      <w:pPr>
        <w:pStyle w:val="ListParagraph"/>
        <w:ind w:left="0"/>
        <w:jc w:val="both"/>
        <w:rPr>
          <w:color w:val="FF0000"/>
        </w:rPr>
      </w:pPr>
      <w:r w:rsidRPr="00EC309B">
        <w:rPr>
          <w:color w:val="FF0000"/>
        </w:rPr>
        <w:t>□ Declar că sunt de acord ca DGAS Constanța să solicite și să colecteze informații deținute sau gestionate de către alte autorități sau instituții publice.</w:t>
      </w:r>
    </w:p>
    <w:p w14:paraId="2133679E" w14:textId="77777777" w:rsidR="005D3696" w:rsidRPr="00EC309B" w:rsidRDefault="005D3696" w:rsidP="005D3696">
      <w:pPr>
        <w:pStyle w:val="western"/>
        <w:spacing w:after="159" w:line="240" w:lineRule="auto"/>
        <w:ind w:firstLine="567"/>
        <w:jc w:val="both"/>
        <w:rPr>
          <w:rFonts w:ascii="Verdana" w:hAnsi="Verdana"/>
          <w:color w:val="FF0000"/>
        </w:rPr>
      </w:pPr>
      <w:r w:rsidRPr="00EC309B">
        <w:rPr>
          <w:rFonts w:ascii="Verdana" w:hAnsi="Verdana"/>
          <w:color w:val="FF0000"/>
        </w:rPr>
        <w:t>Am luat la cunoștință faptul că pot reveni oricând asupra consimțământului exprimat prin prezentul document, depunând o cerere scrisă de retragere a consimțământului la D.G.A.S. Constanța. Legalitatea datelor solicitate, colectate și prelucrate până la acel moment nu va fi afectată, însă nu se vor mai putea solicita date suplimentare ulterior retragerii consimțământului, cu consecința imposibilității realizării serviciilor pentru care erau solicitate.</w:t>
      </w:r>
    </w:p>
    <w:p w14:paraId="4C1ADC6F" w14:textId="77777777" w:rsidR="005D3696" w:rsidRPr="00EC309B" w:rsidRDefault="005D3696" w:rsidP="005D3696">
      <w:pPr>
        <w:pStyle w:val="ListParagraph"/>
        <w:ind w:left="0"/>
        <w:jc w:val="both"/>
        <w:rPr>
          <w:color w:val="FF0000"/>
        </w:rPr>
      </w:pPr>
      <w:r w:rsidRPr="00EC309B">
        <w:rPr>
          <w:color w:val="FF0000"/>
        </w:rPr>
        <w:t xml:space="preserve">□ Sunt de acord ca prezentul consimțământ să fie transmis către autoritățile sau instituțiile de la care se solicit date cu caracter personal, documente sau informații.  </w:t>
      </w:r>
    </w:p>
    <w:p w14:paraId="2C215139" w14:textId="77777777" w:rsidR="004A37BD" w:rsidRPr="00EC309B" w:rsidRDefault="004A37BD" w:rsidP="009F5292">
      <w:pPr>
        <w:autoSpaceDE w:val="0"/>
        <w:autoSpaceDN w:val="0"/>
        <w:adjustRightInd w:val="0"/>
        <w:spacing w:line="312" w:lineRule="auto"/>
        <w:ind w:left="1134"/>
        <w:rPr>
          <w:rFonts w:cs="Times-Roman"/>
          <w:color w:val="FF0000"/>
          <w:lang w:bidi="ar-SA"/>
        </w:rPr>
      </w:pPr>
    </w:p>
    <w:p w14:paraId="18B605FE" w14:textId="77777777" w:rsidR="005D3696" w:rsidRDefault="005D3696" w:rsidP="009F5292">
      <w:pPr>
        <w:autoSpaceDE w:val="0"/>
        <w:autoSpaceDN w:val="0"/>
        <w:adjustRightInd w:val="0"/>
        <w:spacing w:line="312" w:lineRule="auto"/>
        <w:ind w:left="1134"/>
        <w:rPr>
          <w:rFonts w:cs="Times-Roman"/>
          <w:lang w:bidi="ar-SA"/>
        </w:rPr>
      </w:pPr>
    </w:p>
    <w:p w14:paraId="0A21702D" w14:textId="77777777" w:rsidR="005D3696" w:rsidRDefault="005D3696" w:rsidP="009F5292">
      <w:pPr>
        <w:autoSpaceDE w:val="0"/>
        <w:autoSpaceDN w:val="0"/>
        <w:adjustRightInd w:val="0"/>
        <w:spacing w:line="312" w:lineRule="auto"/>
        <w:ind w:left="1134"/>
        <w:rPr>
          <w:rFonts w:cs="Times-Roman"/>
          <w:lang w:bidi="ar-SA"/>
        </w:rPr>
      </w:pPr>
    </w:p>
    <w:p w14:paraId="05E564FF" w14:textId="77777777" w:rsidR="005D3696" w:rsidRDefault="005D3696" w:rsidP="009F5292">
      <w:pPr>
        <w:autoSpaceDE w:val="0"/>
        <w:autoSpaceDN w:val="0"/>
        <w:adjustRightInd w:val="0"/>
        <w:spacing w:line="312" w:lineRule="auto"/>
        <w:ind w:left="1134"/>
        <w:rPr>
          <w:rFonts w:cs="Times-Roman"/>
          <w:lang w:bidi="ar-SA"/>
        </w:rPr>
      </w:pPr>
    </w:p>
    <w:p w14:paraId="1D826D1C" w14:textId="06F775FE" w:rsidR="005D3696" w:rsidRPr="005D3696" w:rsidRDefault="00551C3B" w:rsidP="009B48C8">
      <w:pPr>
        <w:autoSpaceDE w:val="0"/>
        <w:autoSpaceDN w:val="0"/>
        <w:adjustRightInd w:val="0"/>
        <w:spacing w:line="312" w:lineRule="auto"/>
        <w:ind w:left="1134"/>
      </w:pPr>
      <w:r w:rsidRPr="00551C3B">
        <w:rPr>
          <w:rFonts w:cs="Times-Roman"/>
          <w:lang w:bidi="ar-SA"/>
        </w:rPr>
        <w:t xml:space="preserve">Data, </w:t>
      </w:r>
      <w:r w:rsidR="009D2346">
        <w:rPr>
          <w:rFonts w:cs="Times-Roman"/>
          <w:lang w:bidi="ar-SA"/>
        </w:rPr>
        <w:tab/>
      </w:r>
      <w:r w:rsidR="009D2346">
        <w:rPr>
          <w:rFonts w:cs="Times-Roman"/>
          <w:lang w:bidi="ar-SA"/>
        </w:rPr>
        <w:tab/>
      </w:r>
      <w:r w:rsidR="009D2346">
        <w:rPr>
          <w:rFonts w:cs="Times-Roman"/>
          <w:lang w:bidi="ar-SA"/>
        </w:rPr>
        <w:tab/>
      </w:r>
      <w:r w:rsidR="009D2346">
        <w:rPr>
          <w:rFonts w:cs="Times-Roman"/>
          <w:lang w:bidi="ar-SA"/>
        </w:rPr>
        <w:tab/>
      </w:r>
      <w:r w:rsidR="009D2346">
        <w:rPr>
          <w:rFonts w:cs="Times-Roman"/>
          <w:lang w:bidi="ar-SA"/>
        </w:rPr>
        <w:tab/>
      </w:r>
      <w:r w:rsidR="009D2346">
        <w:rPr>
          <w:rFonts w:cs="Times-Roman"/>
          <w:lang w:bidi="ar-SA"/>
        </w:rPr>
        <w:tab/>
      </w:r>
      <w:r w:rsidR="009D2346">
        <w:rPr>
          <w:rFonts w:cs="Times-Roman"/>
          <w:lang w:bidi="ar-SA"/>
        </w:rPr>
        <w:tab/>
      </w:r>
      <w:r w:rsidR="009D2346">
        <w:rPr>
          <w:rFonts w:cs="Times-Roman"/>
          <w:lang w:bidi="ar-SA"/>
        </w:rPr>
        <w:tab/>
      </w:r>
      <w:r w:rsidR="009D2346">
        <w:rPr>
          <w:rFonts w:cs="Times-Roman"/>
          <w:lang w:bidi="ar-SA"/>
        </w:rPr>
        <w:tab/>
      </w:r>
      <w:r w:rsidR="009D2346">
        <w:rPr>
          <w:rFonts w:cs="Times-Roman"/>
          <w:lang w:bidi="ar-SA"/>
        </w:rPr>
        <w:tab/>
      </w:r>
      <w:proofErr w:type="spellStart"/>
      <w:r w:rsidRPr="00551C3B">
        <w:rPr>
          <w:rFonts w:cs="Times-Roman"/>
          <w:lang w:bidi="ar-SA"/>
        </w:rPr>
        <w:t>Semnatura</w:t>
      </w:r>
      <w:proofErr w:type="spellEnd"/>
      <w:r w:rsidRPr="00551C3B">
        <w:rPr>
          <w:rFonts w:cs="Times-Roman"/>
          <w:lang w:bidi="ar-SA"/>
        </w:rPr>
        <w:t>,</w:t>
      </w:r>
    </w:p>
    <w:p w14:paraId="3F99C4C4" w14:textId="77777777" w:rsidR="005D3696" w:rsidRPr="005D3696" w:rsidRDefault="005D3696" w:rsidP="005D3696"/>
    <w:p w14:paraId="6C1F7523" w14:textId="77777777" w:rsidR="005D3696" w:rsidRPr="005D3696" w:rsidRDefault="005D3696" w:rsidP="005D3696"/>
    <w:p w14:paraId="0AF69BB7" w14:textId="77777777" w:rsidR="005D3696" w:rsidRPr="005D3696" w:rsidRDefault="005D3696" w:rsidP="005D3696"/>
    <w:p w14:paraId="3CB5B277" w14:textId="77777777" w:rsidR="005D3696" w:rsidRPr="005D3696" w:rsidRDefault="005D3696" w:rsidP="005D3696"/>
    <w:p w14:paraId="450C7CFF" w14:textId="77777777" w:rsidR="005D3696" w:rsidRDefault="005D3696" w:rsidP="005D3696">
      <w:pPr>
        <w:rPr>
          <w:rFonts w:cs="Times-Roman"/>
          <w:lang w:bidi="ar-SA"/>
        </w:rPr>
      </w:pPr>
      <w:bookmarkStart w:id="0" w:name="_Hlk141949047"/>
    </w:p>
    <w:bookmarkEnd w:id="0"/>
    <w:sectPr w:rsidR="005D3696" w:rsidSect="00174C11">
      <w:headerReference w:type="default" r:id="rId8"/>
      <w:footerReference w:type="default" r:id="rId9"/>
      <w:headerReference w:type="first" r:id="rId10"/>
      <w:footerReference w:type="first" r:id="rId11"/>
      <w:type w:val="continuous"/>
      <w:pgSz w:w="11907" w:h="16839" w:code="9"/>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1999" w14:textId="77777777" w:rsidR="00300865" w:rsidRDefault="00300865" w:rsidP="004D48EA">
      <w:r>
        <w:separator/>
      </w:r>
    </w:p>
  </w:endnote>
  <w:endnote w:type="continuationSeparator" w:id="0">
    <w:p w14:paraId="2DD676AE" w14:textId="77777777" w:rsidR="00300865" w:rsidRDefault="00300865"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5269"/>
      <w:docPartObj>
        <w:docPartGallery w:val="Page Numbers (Top of Page)"/>
        <w:docPartUnique/>
      </w:docPartObj>
    </w:sdtPr>
    <w:sdtEndPr/>
    <w:sdtContent>
      <w:p w14:paraId="1328AE5C" w14:textId="77777777" w:rsidR="009B48C8" w:rsidRPr="005D3696" w:rsidRDefault="009B48C8" w:rsidP="009B48C8">
        <w:pPr>
          <w:pStyle w:val="Footer"/>
          <w:pBdr>
            <w:top w:val="single" w:sz="4" w:space="1" w:color="auto"/>
          </w:pBdr>
          <w:ind w:firstLine="0"/>
          <w:jc w:val="both"/>
          <w:rPr>
            <w:rFonts w:cstheme="minorHAnsi"/>
            <w:sz w:val="16"/>
            <w:szCs w:val="16"/>
          </w:rPr>
        </w:pPr>
        <w:r>
          <w:rPr>
            <w:rFonts w:cstheme="minorHAnsi"/>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w:t>
        </w:r>
        <w:hyperlink r:id="rId1" w:history="1">
          <w:r>
            <w:rPr>
              <w:rStyle w:val="Hyperlink"/>
              <w:rFonts w:cstheme="minorHAnsi"/>
              <w:sz w:val="16"/>
              <w:szCs w:val="16"/>
            </w:rPr>
            <w:t>dpo@dgas-ct.ro</w:t>
          </w:r>
        </w:hyperlink>
        <w:r>
          <w:rPr>
            <w:rFonts w:cstheme="minorHAnsi"/>
            <w:sz w:val="16"/>
            <w:szCs w:val="16"/>
          </w:rPr>
          <w:t>. Mai multe informații puteți obține accesând web site-ul DGAS Constanța -  https://www.primaria-constanta.ro/spas/, secțiunea GDPR.</w:t>
        </w:r>
      </w:p>
      <w:p w14:paraId="1AA46F1F" w14:textId="1AB5C795" w:rsidR="00AE2BA7" w:rsidRPr="005D3696" w:rsidRDefault="00B323D3" w:rsidP="005D3696">
        <w:pPr>
          <w:pStyle w:val="Footer"/>
          <w:pBdr>
            <w:top w:val="single" w:sz="4" w:space="1" w:color="auto"/>
          </w:pBdr>
          <w:ind w:firstLine="0"/>
          <w:jc w:val="center"/>
          <w:rPr>
            <w:color w:val="7F7F7F"/>
            <w:sz w:val="16"/>
            <w:szCs w:val="16"/>
            <w:lang w:bidi="ar-SA"/>
          </w:rPr>
        </w:pPr>
        <w:r>
          <w:rPr>
            <w:color w:val="7F7F7F"/>
            <w:sz w:val="16"/>
            <w:szCs w:val="16"/>
            <w:lang w:bidi="ar-SA"/>
          </w:rPr>
          <w:t>DIRECȚIA LOCUINȚE SOCIALE</w:t>
        </w:r>
      </w:p>
      <w:p w14:paraId="3147C969" w14:textId="77777777" w:rsidR="00DA4B22" w:rsidRPr="00D7612E" w:rsidRDefault="00DA4B22"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45148"/>
      <w:docPartObj>
        <w:docPartGallery w:val="Page Numbers (Bottom of Page)"/>
        <w:docPartUnique/>
      </w:docPartObj>
    </w:sdtPr>
    <w:sdtEndPr/>
    <w:sdtContent>
      <w:sdt>
        <w:sdtPr>
          <w:id w:val="1728636285"/>
          <w:docPartObj>
            <w:docPartGallery w:val="Page Numbers (Top of Page)"/>
            <w:docPartUnique/>
          </w:docPartObj>
        </w:sdtPr>
        <w:sdtEndPr/>
        <w:sdtContent>
          <w:p w14:paraId="3FE8F281" w14:textId="0BB2D535" w:rsidR="002A2FE3" w:rsidRDefault="00EB4709" w:rsidP="002A2FE3">
            <w:pPr>
              <w:pStyle w:val="Footer"/>
              <w:pBdr>
                <w:top w:val="single" w:sz="4" w:space="1" w:color="auto"/>
              </w:pBdr>
              <w:ind w:firstLine="0"/>
              <w:jc w:val="both"/>
              <w:rPr>
                <w:rFonts w:asciiTheme="minorHAnsi" w:hAnsiTheme="minorHAnsi" w:cstheme="minorHAnsi"/>
                <w:sz w:val="16"/>
                <w:szCs w:val="16"/>
                <w:lang w:bidi="ar-SA"/>
              </w:rPr>
            </w:pPr>
            <w:r w:rsidRPr="000D42B1">
              <w:tab/>
            </w:r>
            <w:bookmarkStart w:id="1" w:name="_Hlk141948608"/>
          </w:p>
          <w:bookmarkEnd w:id="1"/>
          <w:p w14:paraId="5669B231" w14:textId="77777777" w:rsidR="009B48C8" w:rsidRPr="005D3696" w:rsidRDefault="009B48C8" w:rsidP="009B48C8">
            <w:pPr>
              <w:pStyle w:val="Footer"/>
              <w:pBdr>
                <w:top w:val="single" w:sz="4" w:space="1" w:color="auto"/>
              </w:pBdr>
              <w:ind w:firstLine="0"/>
              <w:jc w:val="both"/>
              <w:rPr>
                <w:rFonts w:cstheme="minorHAnsi"/>
                <w:sz w:val="16"/>
                <w:szCs w:val="16"/>
              </w:rPr>
            </w:pPr>
            <w:r>
              <w:rPr>
                <w:rFonts w:cstheme="minorHAnsi"/>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w:t>
            </w:r>
            <w:hyperlink r:id="rId1" w:history="1">
              <w:r>
                <w:rPr>
                  <w:rStyle w:val="Hyperlink"/>
                  <w:rFonts w:cstheme="minorHAnsi"/>
                  <w:sz w:val="16"/>
                  <w:szCs w:val="16"/>
                </w:rPr>
                <w:t>dpo@dgas-ct.ro</w:t>
              </w:r>
            </w:hyperlink>
            <w:r>
              <w:rPr>
                <w:rFonts w:cstheme="minorHAnsi"/>
                <w:sz w:val="16"/>
                <w:szCs w:val="16"/>
              </w:rPr>
              <w:t>. Mai multe informații puteți obține accesând web site-ul DGAS Constanța -  https://www.primaria-constanta.ro/spas/, secțiunea GDPR.</w:t>
            </w:r>
          </w:p>
          <w:p w14:paraId="547A3DED" w14:textId="1BCE36AE" w:rsidR="00FD4744" w:rsidRPr="002A2FE3" w:rsidRDefault="002A2FE3" w:rsidP="002A2FE3">
            <w:pPr>
              <w:pStyle w:val="Footer"/>
              <w:pBdr>
                <w:top w:val="single" w:sz="4" w:space="1" w:color="auto"/>
              </w:pBdr>
              <w:ind w:firstLine="0"/>
              <w:jc w:val="center"/>
              <w:rPr>
                <w:color w:val="7F7F7F"/>
                <w:sz w:val="16"/>
                <w:szCs w:val="16"/>
                <w:lang w:bidi="ar-SA"/>
              </w:rPr>
            </w:pPr>
            <w:r>
              <w:rPr>
                <w:color w:val="7F7F7F"/>
                <w:sz w:val="16"/>
                <w:szCs w:val="16"/>
                <w:lang w:bidi="ar-SA"/>
              </w:rPr>
              <w:t>DIRECȚIA LOCUINȚE SOCIALE</w:t>
            </w:r>
          </w:p>
          <w:p w14:paraId="70A69ADE" w14:textId="77777777" w:rsidR="00DC52C9" w:rsidRPr="000D42B1" w:rsidRDefault="00216520" w:rsidP="00EB4709">
            <w:pPr>
              <w:pStyle w:val="Footer"/>
              <w:ind w:firstLine="0"/>
              <w:jc w:val="center"/>
            </w:pPr>
            <w:r w:rsidRPr="000D42B1">
              <w:rPr>
                <w:color w:val="000000" w:themeColor="text1"/>
                <w:sz w:val="16"/>
                <w:szCs w:val="16"/>
              </w:rPr>
              <w:fldChar w:fldCharType="begin"/>
            </w:r>
            <w:r w:rsidRPr="000D42B1">
              <w:rPr>
                <w:color w:val="000000" w:themeColor="text1"/>
                <w:sz w:val="16"/>
                <w:szCs w:val="16"/>
              </w:rPr>
              <w:instrText xml:space="preserve"> PAGE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r w:rsidRPr="000D42B1">
              <w:rPr>
                <w:color w:val="000000" w:themeColor="text1"/>
                <w:sz w:val="16"/>
                <w:szCs w:val="16"/>
              </w:rPr>
              <w:t xml:space="preserve"> / </w:t>
            </w:r>
            <w:r w:rsidRPr="000D42B1">
              <w:rPr>
                <w:color w:val="000000" w:themeColor="text1"/>
                <w:sz w:val="16"/>
                <w:szCs w:val="16"/>
              </w:rPr>
              <w:fldChar w:fldCharType="begin"/>
            </w:r>
            <w:r w:rsidRPr="000D42B1">
              <w:rPr>
                <w:color w:val="000000" w:themeColor="text1"/>
                <w:sz w:val="16"/>
                <w:szCs w:val="16"/>
              </w:rPr>
              <w:instrText xml:space="preserve"> NUMPAGES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B724" w14:textId="77777777" w:rsidR="00300865" w:rsidRDefault="00300865" w:rsidP="004D48EA">
      <w:r>
        <w:separator/>
      </w:r>
    </w:p>
  </w:footnote>
  <w:footnote w:type="continuationSeparator" w:id="0">
    <w:p w14:paraId="638D39D9" w14:textId="77777777" w:rsidR="00300865" w:rsidRDefault="00300865"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195F" w14:textId="77777777"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9F8" w14:textId="77777777" w:rsidR="00F55130" w:rsidRDefault="00B14639" w:rsidP="00F55130">
    <w:pPr>
      <w:pStyle w:val="Header"/>
      <w:ind w:firstLine="0"/>
    </w:pPr>
    <w:r>
      <w:rPr>
        <w:noProof/>
      </w:rPr>
      <w:drawing>
        <wp:inline distT="0" distB="0" distL="0" distR="0" wp14:anchorId="700CDD5D" wp14:editId="389529B4">
          <wp:extent cx="6477000" cy="895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99A"/>
    <w:multiLevelType w:val="hybridMultilevel"/>
    <w:tmpl w:val="08C027A8"/>
    <w:lvl w:ilvl="0" w:tplc="9432D71C">
      <w:start w:val="1"/>
      <w:numFmt w:val="bullet"/>
      <w:lvlText w:val=""/>
      <w:lvlJc w:val="left"/>
      <w:pPr>
        <w:ind w:left="720" w:hanging="360"/>
      </w:pPr>
      <w:rPr>
        <w:rFonts w:ascii="Symbol" w:hAnsi="Symbol" w:hint="default"/>
      </w:rPr>
    </w:lvl>
    <w:lvl w:ilvl="1" w:tplc="8A86BAD8">
      <w:numFmt w:val="bullet"/>
      <w:lvlText w:val="–"/>
      <w:lvlJc w:val="left"/>
      <w:pPr>
        <w:ind w:left="1440" w:hanging="360"/>
      </w:pPr>
      <w:rPr>
        <w:rFonts w:ascii="Times New Roman" w:eastAsia="Andale Sans UI" w:hAnsi="Times New Roman" w:cs="Times New Roman" w:hint="default"/>
        <w:sz w:val="20"/>
      </w:rPr>
    </w:lvl>
    <w:lvl w:ilvl="2" w:tplc="D762648E">
      <w:numFmt w:val="bullet"/>
      <w:lvlText w:val="-"/>
      <w:lvlJc w:val="left"/>
      <w:pPr>
        <w:ind w:left="2160" w:hanging="360"/>
      </w:pPr>
      <w:rPr>
        <w:rFonts w:ascii="Times New Roman" w:eastAsia="Andale Sans UI" w:hAnsi="Times New Roman" w:cs="Times New Roman" w:hint="default"/>
        <w:b/>
        <w:sz w:val="2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563D20"/>
    <w:multiLevelType w:val="hybridMultilevel"/>
    <w:tmpl w:val="64823E5A"/>
    <w:lvl w:ilvl="0" w:tplc="9432D71C">
      <w:start w:val="1"/>
      <w:numFmt w:val="bullet"/>
      <w:lvlText w:val=""/>
      <w:lvlJc w:val="left"/>
      <w:pPr>
        <w:ind w:left="1287"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8235782"/>
    <w:multiLevelType w:val="hybridMultilevel"/>
    <w:tmpl w:val="ABE4EB0A"/>
    <w:lvl w:ilvl="0" w:tplc="9432D71C">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3" w15:restartNumberingAfterBreak="0">
    <w:nsid w:val="46991F1C"/>
    <w:multiLevelType w:val="hybridMultilevel"/>
    <w:tmpl w:val="56BCF6EE"/>
    <w:lvl w:ilvl="0" w:tplc="9432D71C">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564A2A7B"/>
    <w:multiLevelType w:val="hybridMultilevel"/>
    <w:tmpl w:val="DE4EDD1A"/>
    <w:lvl w:ilvl="0" w:tplc="9432D71C">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5" w15:restartNumberingAfterBreak="0">
    <w:nsid w:val="78984140"/>
    <w:multiLevelType w:val="hybridMultilevel"/>
    <w:tmpl w:val="EB6E9CFA"/>
    <w:lvl w:ilvl="0" w:tplc="9432D71C">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6" w15:restartNumberingAfterBreak="0">
    <w:nsid w:val="7BF40C68"/>
    <w:multiLevelType w:val="hybridMultilevel"/>
    <w:tmpl w:val="369672A8"/>
    <w:lvl w:ilvl="0" w:tplc="AAA64A14">
      <w:start w:val="1"/>
      <w:numFmt w:val="bullet"/>
      <w:lvlText w:val=""/>
      <w:lvlJc w:val="left"/>
      <w:pPr>
        <w:ind w:left="7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51471946">
    <w:abstractNumId w:val="6"/>
  </w:num>
  <w:num w:numId="2" w16cid:durableId="1666662565">
    <w:abstractNumId w:val="1"/>
  </w:num>
  <w:num w:numId="3" w16cid:durableId="458257661">
    <w:abstractNumId w:val="5"/>
  </w:num>
  <w:num w:numId="4" w16cid:durableId="1506019973">
    <w:abstractNumId w:val="2"/>
  </w:num>
  <w:num w:numId="5" w16cid:durableId="1487362042">
    <w:abstractNumId w:val="3"/>
  </w:num>
  <w:num w:numId="6" w16cid:durableId="425074051">
    <w:abstractNumId w:val="6"/>
  </w:num>
  <w:num w:numId="7" w16cid:durableId="1992521235">
    <w:abstractNumId w:val="4"/>
  </w:num>
  <w:num w:numId="8" w16cid:durableId="69726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99"/>
    <w:rsid w:val="00005942"/>
    <w:rsid w:val="00022D3A"/>
    <w:rsid w:val="000D18A0"/>
    <w:rsid w:val="000D42B1"/>
    <w:rsid w:val="000D79AE"/>
    <w:rsid w:val="000E4676"/>
    <w:rsid w:val="00174C11"/>
    <w:rsid w:val="001800DD"/>
    <w:rsid w:val="001C0D41"/>
    <w:rsid w:val="001F0A36"/>
    <w:rsid w:val="001F7EE6"/>
    <w:rsid w:val="00216520"/>
    <w:rsid w:val="00231F6A"/>
    <w:rsid w:val="002634B1"/>
    <w:rsid w:val="00270F2E"/>
    <w:rsid w:val="00287199"/>
    <w:rsid w:val="002A2FE3"/>
    <w:rsid w:val="00300865"/>
    <w:rsid w:val="00372617"/>
    <w:rsid w:val="003C3F63"/>
    <w:rsid w:val="0048714F"/>
    <w:rsid w:val="004A37BD"/>
    <w:rsid w:val="004D48EA"/>
    <w:rsid w:val="004D4C11"/>
    <w:rsid w:val="004F104C"/>
    <w:rsid w:val="00551C3B"/>
    <w:rsid w:val="00560F0F"/>
    <w:rsid w:val="005A783D"/>
    <w:rsid w:val="005C22E1"/>
    <w:rsid w:val="005D2886"/>
    <w:rsid w:val="005D3696"/>
    <w:rsid w:val="005E23D2"/>
    <w:rsid w:val="0060303C"/>
    <w:rsid w:val="00622243"/>
    <w:rsid w:val="006970BF"/>
    <w:rsid w:val="006A1C55"/>
    <w:rsid w:val="006C57F9"/>
    <w:rsid w:val="006E5D60"/>
    <w:rsid w:val="006E7185"/>
    <w:rsid w:val="0071132B"/>
    <w:rsid w:val="007308BE"/>
    <w:rsid w:val="007F06B5"/>
    <w:rsid w:val="00811C0E"/>
    <w:rsid w:val="00853A78"/>
    <w:rsid w:val="00865AEA"/>
    <w:rsid w:val="00867B3F"/>
    <w:rsid w:val="00897E7C"/>
    <w:rsid w:val="008B7091"/>
    <w:rsid w:val="008C47C7"/>
    <w:rsid w:val="00917561"/>
    <w:rsid w:val="0098348B"/>
    <w:rsid w:val="009865B3"/>
    <w:rsid w:val="00986E62"/>
    <w:rsid w:val="009A1810"/>
    <w:rsid w:val="009B48C8"/>
    <w:rsid w:val="009C653A"/>
    <w:rsid w:val="009D2346"/>
    <w:rsid w:val="009D6DBA"/>
    <w:rsid w:val="009F329E"/>
    <w:rsid w:val="009F5292"/>
    <w:rsid w:val="009F6FB9"/>
    <w:rsid w:val="00A06E3B"/>
    <w:rsid w:val="00A33748"/>
    <w:rsid w:val="00A36D51"/>
    <w:rsid w:val="00A856B0"/>
    <w:rsid w:val="00AB27DE"/>
    <w:rsid w:val="00AC232C"/>
    <w:rsid w:val="00AE2BA7"/>
    <w:rsid w:val="00AE6972"/>
    <w:rsid w:val="00B04CCC"/>
    <w:rsid w:val="00B14639"/>
    <w:rsid w:val="00B155BD"/>
    <w:rsid w:val="00B2742C"/>
    <w:rsid w:val="00B323D3"/>
    <w:rsid w:val="00B35993"/>
    <w:rsid w:val="00B54291"/>
    <w:rsid w:val="00BA0518"/>
    <w:rsid w:val="00BD2B5E"/>
    <w:rsid w:val="00C45EF6"/>
    <w:rsid w:val="00C54BCD"/>
    <w:rsid w:val="00C7437A"/>
    <w:rsid w:val="00C93AFB"/>
    <w:rsid w:val="00CA59BC"/>
    <w:rsid w:val="00CE7069"/>
    <w:rsid w:val="00D322A7"/>
    <w:rsid w:val="00D7612E"/>
    <w:rsid w:val="00D83C84"/>
    <w:rsid w:val="00D856AE"/>
    <w:rsid w:val="00D95A9C"/>
    <w:rsid w:val="00DA4B22"/>
    <w:rsid w:val="00DA74D5"/>
    <w:rsid w:val="00DB489F"/>
    <w:rsid w:val="00DC52C9"/>
    <w:rsid w:val="00DC7665"/>
    <w:rsid w:val="00DC78F6"/>
    <w:rsid w:val="00DD2DD6"/>
    <w:rsid w:val="00E36DE5"/>
    <w:rsid w:val="00EA13BA"/>
    <w:rsid w:val="00EB2834"/>
    <w:rsid w:val="00EB4709"/>
    <w:rsid w:val="00EC309B"/>
    <w:rsid w:val="00F12F3E"/>
    <w:rsid w:val="00F55130"/>
    <w:rsid w:val="00F56222"/>
    <w:rsid w:val="00FA75FB"/>
    <w:rsid w:val="00FD47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92B3"/>
  <w15:chartTrackingRefBased/>
  <w15:docId w15:val="{2D5576BD-ADFB-4EF4-9A0C-71FFD1C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customStyle="1" w:styleId="Style">
    <w:name w:val="Style"/>
    <w:rsid w:val="0060303C"/>
    <w:pPr>
      <w:widowControl w:val="0"/>
      <w:autoSpaceDE w:val="0"/>
      <w:autoSpaceDN w:val="0"/>
      <w:adjustRightInd w:val="0"/>
      <w:spacing w:after="0" w:line="240" w:lineRule="auto"/>
    </w:pPr>
    <w:rPr>
      <w:rFonts w:ascii="Times New Roman" w:eastAsiaTheme="minorEastAsia" w:hAnsi="Times New Roman" w:cs="Times New Roman"/>
      <w:sz w:val="24"/>
      <w:szCs w:val="24"/>
      <w:lang w:val="ro" w:eastAsia="zh-CN"/>
    </w:rPr>
  </w:style>
  <w:style w:type="paragraph" w:styleId="ListParagraph">
    <w:name w:val="List Paragraph"/>
    <w:basedOn w:val="Normal"/>
    <w:uiPriority w:val="34"/>
    <w:qFormat/>
    <w:rsid w:val="00A33748"/>
    <w:pPr>
      <w:ind w:left="720"/>
      <w:contextualSpacing/>
    </w:pPr>
  </w:style>
  <w:style w:type="paragraph" w:customStyle="1" w:styleId="Standard">
    <w:name w:val="Standard"/>
    <w:rsid w:val="00BD2B5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semiHidden/>
    <w:unhideWhenUsed/>
    <w:rsid w:val="002A2FE3"/>
    <w:rPr>
      <w:rFonts w:ascii="Times New Roman" w:hAnsi="Times New Roman" w:cs="Times New Roman" w:hint="default"/>
      <w:color w:val="0563C1"/>
      <w:u w:val="single"/>
    </w:rPr>
  </w:style>
  <w:style w:type="paragraph" w:styleId="NoSpacing">
    <w:name w:val="No Spacing"/>
    <w:uiPriority w:val="1"/>
    <w:qFormat/>
    <w:rsid w:val="002A2FE3"/>
    <w:pPr>
      <w:spacing w:after="0" w:line="240" w:lineRule="auto"/>
    </w:pPr>
    <w:rPr>
      <w:rFonts w:eastAsiaTheme="minorHAnsi"/>
    </w:rPr>
  </w:style>
  <w:style w:type="paragraph" w:customStyle="1" w:styleId="western">
    <w:name w:val="western"/>
    <w:basedOn w:val="Normal"/>
    <w:rsid w:val="005D3696"/>
    <w:pPr>
      <w:spacing w:before="100" w:beforeAutospacing="1" w:after="142" w:line="276" w:lineRule="auto"/>
      <w:ind w:firstLine="0"/>
    </w:pPr>
    <w:rPr>
      <w:rFonts w:ascii="Calibri" w:hAnsi="Calibri" w:cs="Calibri"/>
      <w:color w:val="000000"/>
      <w:lang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9560">
      <w:bodyDiv w:val="1"/>
      <w:marLeft w:val="0"/>
      <w:marRight w:val="0"/>
      <w:marTop w:val="0"/>
      <w:marBottom w:val="0"/>
      <w:divBdr>
        <w:top w:val="none" w:sz="0" w:space="0" w:color="auto"/>
        <w:left w:val="none" w:sz="0" w:space="0" w:color="auto"/>
        <w:bottom w:val="none" w:sz="0" w:space="0" w:color="auto"/>
        <w:right w:val="none" w:sz="0" w:space="0" w:color="auto"/>
      </w:divBdr>
    </w:div>
    <w:div w:id="993995812">
      <w:bodyDiv w:val="1"/>
      <w:marLeft w:val="0"/>
      <w:marRight w:val="0"/>
      <w:marTop w:val="0"/>
      <w:marBottom w:val="0"/>
      <w:divBdr>
        <w:top w:val="none" w:sz="0" w:space="0" w:color="auto"/>
        <w:left w:val="none" w:sz="0" w:space="0" w:color="auto"/>
        <w:bottom w:val="none" w:sz="0" w:space="0" w:color="auto"/>
        <w:right w:val="none" w:sz="0" w:space="0" w:color="auto"/>
      </w:divBdr>
    </w:div>
    <w:div w:id="1120340773">
      <w:bodyDiv w:val="1"/>
      <w:marLeft w:val="0"/>
      <w:marRight w:val="0"/>
      <w:marTop w:val="0"/>
      <w:marBottom w:val="0"/>
      <w:divBdr>
        <w:top w:val="none" w:sz="0" w:space="0" w:color="auto"/>
        <w:left w:val="none" w:sz="0" w:space="0" w:color="auto"/>
        <w:bottom w:val="none" w:sz="0" w:space="0" w:color="auto"/>
        <w:right w:val="none" w:sz="0" w:space="0" w:color="auto"/>
      </w:divBdr>
    </w:div>
    <w:div w:id="1130778696">
      <w:bodyDiv w:val="1"/>
      <w:marLeft w:val="0"/>
      <w:marRight w:val="0"/>
      <w:marTop w:val="0"/>
      <w:marBottom w:val="0"/>
      <w:divBdr>
        <w:top w:val="none" w:sz="0" w:space="0" w:color="auto"/>
        <w:left w:val="none" w:sz="0" w:space="0" w:color="auto"/>
        <w:bottom w:val="none" w:sz="0" w:space="0" w:color="auto"/>
        <w:right w:val="none" w:sz="0" w:space="0" w:color="auto"/>
      </w:divBdr>
    </w:div>
    <w:div w:id="1829049609">
      <w:bodyDiv w:val="1"/>
      <w:marLeft w:val="0"/>
      <w:marRight w:val="0"/>
      <w:marTop w:val="0"/>
      <w:marBottom w:val="0"/>
      <w:divBdr>
        <w:top w:val="none" w:sz="0" w:space="0" w:color="auto"/>
        <w:left w:val="none" w:sz="0" w:space="0" w:color="auto"/>
        <w:bottom w:val="none" w:sz="0" w:space="0" w:color="auto"/>
        <w:right w:val="none" w:sz="0" w:space="0" w:color="auto"/>
      </w:divBdr>
    </w:div>
    <w:div w:id="1835417746">
      <w:bodyDiv w:val="1"/>
      <w:marLeft w:val="0"/>
      <w:marRight w:val="0"/>
      <w:marTop w:val="0"/>
      <w:marBottom w:val="0"/>
      <w:divBdr>
        <w:top w:val="none" w:sz="0" w:space="0" w:color="auto"/>
        <w:left w:val="none" w:sz="0" w:space="0" w:color="auto"/>
        <w:bottom w:val="none" w:sz="0" w:space="0" w:color="auto"/>
        <w:right w:val="none" w:sz="0" w:space="0" w:color="auto"/>
      </w:divBdr>
    </w:div>
    <w:div w:id="20864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Coanda\Downloads\Antet%20Nou%20v.6%20(portret)-1.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DDED-769F-4DCE-A9FD-987AD222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Nou v.6 (portret)-1.dotx</Template>
  <TotalTime>4</TotalTime>
  <Pages>2</Pages>
  <Words>421</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HenriCoanda</dc:creator>
  <cp:keywords/>
  <dc:description/>
  <cp:lastModifiedBy>Roxana Gorgan</cp:lastModifiedBy>
  <cp:revision>3</cp:revision>
  <cp:lastPrinted>2020-03-26T09:04:00Z</cp:lastPrinted>
  <dcterms:created xsi:type="dcterms:W3CDTF">2023-08-04T05:17:00Z</dcterms:created>
  <dcterms:modified xsi:type="dcterms:W3CDTF">2023-08-04T05:17:00Z</dcterms:modified>
</cp:coreProperties>
</file>